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59F60B66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A063A3">
        <w:rPr>
          <w:b/>
          <w:sz w:val="24"/>
        </w:rPr>
        <w:t>2</w:t>
      </w:r>
      <w:r w:rsidR="00C472CC">
        <w:rPr>
          <w:b/>
          <w:sz w:val="24"/>
        </w:rPr>
        <w:t>5</w:t>
      </w:r>
      <w:r w:rsidR="00BD51DF">
        <w:rPr>
          <w:b/>
          <w:sz w:val="24"/>
        </w:rPr>
        <w:t>.</w:t>
      </w:r>
      <w:r w:rsidR="00A063A3">
        <w:rPr>
          <w:b/>
          <w:sz w:val="24"/>
        </w:rPr>
        <w:t>10</w:t>
      </w:r>
      <w:r w:rsidR="00BD51DF">
        <w:rPr>
          <w:b/>
          <w:sz w:val="24"/>
        </w:rPr>
        <w:t>.19</w:t>
      </w:r>
    </w:p>
    <w:p w14:paraId="5ACC3D69" w14:textId="65FED789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063A3">
        <w:rPr>
          <w:sz w:val="24"/>
        </w:rPr>
        <w:t>10am</w:t>
      </w:r>
    </w:p>
    <w:p w14:paraId="71BDCAFE" w14:textId="510B3ED2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>
        <w:rPr>
          <w:b/>
          <w:sz w:val="24"/>
        </w:rPr>
        <w:t>Coleraine:</w:t>
      </w:r>
      <w:r w:rsidR="00BB163E">
        <w:rPr>
          <w:b/>
          <w:sz w:val="24"/>
        </w:rPr>
        <w:t xml:space="preserve"> </w:t>
      </w:r>
      <w:r w:rsidR="00157D8B">
        <w:rPr>
          <w:b/>
          <w:sz w:val="24"/>
        </w:rPr>
        <w:t>H215</w:t>
      </w:r>
      <w:r w:rsidR="00D83983" w:rsidRPr="00D83983">
        <w:rPr>
          <w:b/>
          <w:sz w:val="24"/>
        </w:rPr>
        <w:t xml:space="preserve">; </w:t>
      </w:r>
      <w:proofErr w:type="spellStart"/>
      <w:r w:rsidR="00D83983">
        <w:rPr>
          <w:b/>
          <w:sz w:val="24"/>
        </w:rPr>
        <w:t>Jtown</w:t>
      </w:r>
      <w:proofErr w:type="spellEnd"/>
      <w:r w:rsidR="00D83983">
        <w:rPr>
          <w:b/>
          <w:sz w:val="24"/>
        </w:rPr>
        <w:t xml:space="preserve">: </w:t>
      </w:r>
      <w:r w:rsidR="00BB163E" w:rsidRPr="00BB163E">
        <w:rPr>
          <w:b/>
          <w:sz w:val="24"/>
        </w:rPr>
        <w:t>07C03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 xml:space="preserve">Magee: </w:t>
      </w:r>
      <w:r w:rsidR="00157D8B">
        <w:rPr>
          <w:b/>
          <w:sz w:val="24"/>
        </w:rPr>
        <w:t>MD008A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>Belfast</w:t>
      </w:r>
      <w:r w:rsidR="00BD51DF">
        <w:rPr>
          <w:b/>
          <w:sz w:val="24"/>
        </w:rPr>
        <w:t xml:space="preserve">: </w:t>
      </w:r>
      <w:r w:rsidR="00BB163E" w:rsidRPr="00BB163E">
        <w:rPr>
          <w:b/>
          <w:sz w:val="24"/>
        </w:rPr>
        <w:t>BA_02_003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733C310F" w:rsidR="006142A9" w:rsidRPr="003C6ACE" w:rsidRDefault="008B05F2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77777777" w:rsidR="006142A9" w:rsidRDefault="006142A9" w:rsidP="006142A9"/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700DFF3C" w:rsidR="00353A00" w:rsidRDefault="00457BA5" w:rsidP="00353A00">
      <w:pPr>
        <w:pStyle w:val="ListParagraph"/>
        <w:rPr>
          <w:b/>
          <w:u w:val="single"/>
        </w:rPr>
      </w:pPr>
      <w:r>
        <w:rPr>
          <w:b/>
        </w:rPr>
        <w:t xml:space="preserve">Receive: </w:t>
      </w:r>
      <w:r w:rsidR="00353A00">
        <w:t>The minut</w:t>
      </w:r>
      <w:r w:rsidR="00E45290">
        <w:t xml:space="preserve">es of the meeting held on </w:t>
      </w:r>
      <w:r w:rsidR="00B86498">
        <w:t>30</w:t>
      </w:r>
      <w:r w:rsidR="00180349">
        <w:t>.9</w:t>
      </w:r>
      <w:r w:rsidR="00BD51DF">
        <w:t>.19</w:t>
      </w:r>
      <w:r w:rsidR="00353A00">
        <w:t xml:space="preserve"> </w:t>
      </w:r>
      <w:r w:rsidR="008B05F2">
        <w:t>were approved.</w:t>
      </w:r>
    </w:p>
    <w:bookmarkEnd w:id="0"/>
    <w:p w14:paraId="04FA5B18" w14:textId="0A3441CE" w:rsidR="00D35299" w:rsidRDefault="00F61069" w:rsidP="0018034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</w:t>
      </w:r>
    </w:p>
    <w:p w14:paraId="74E84823" w14:textId="12AD4FA0" w:rsidR="00881375" w:rsidRDefault="00FB2B01" w:rsidP="008813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Officer Reports </w:t>
      </w:r>
    </w:p>
    <w:p w14:paraId="1DD45A16" w14:textId="619A2970" w:rsidR="00881375" w:rsidRPr="00881375" w:rsidRDefault="00881375" w:rsidP="00881375">
      <w:pPr>
        <w:pStyle w:val="ListParagraph"/>
      </w:pPr>
      <w:r>
        <w:rPr>
          <w:b/>
        </w:rPr>
        <w:t xml:space="preserve">Andy: </w:t>
      </w:r>
      <w:r>
        <w:t>Electoral registration drive forms submitted to EONI</w:t>
      </w:r>
      <w:r w:rsidR="00CD1206">
        <w:t xml:space="preserve">, Brexit workshop for </w:t>
      </w:r>
      <w:r w:rsidR="00FB18C6">
        <w:t>journalism students will be held in Coleraine and officers will attend</w:t>
      </w:r>
    </w:p>
    <w:p w14:paraId="64657608" w14:textId="67BA0BE8" w:rsidR="00FB18C6" w:rsidRDefault="008B05F2" w:rsidP="00FB18C6">
      <w:pPr>
        <w:pStyle w:val="ListParagraph"/>
      </w:pPr>
      <w:r>
        <w:rPr>
          <w:b/>
        </w:rPr>
        <w:t>Owen:</w:t>
      </w:r>
      <w:r>
        <w:t xml:space="preserve"> Hydration stations installed.  Working with Declan and Estates to install second wave of </w:t>
      </w:r>
      <w:r w:rsidR="00881375">
        <w:t xml:space="preserve">stations.  </w:t>
      </w:r>
      <w:r w:rsidR="00CD1206">
        <w:t>Period Poverty update on signage</w:t>
      </w:r>
      <w:r w:rsidR="00FB18C6">
        <w:t xml:space="preserve">, VPs responsible for distribution </w:t>
      </w:r>
      <w:r w:rsidR="000854B6">
        <w:t>of packs</w:t>
      </w:r>
    </w:p>
    <w:p w14:paraId="6767A3F0" w14:textId="212D9660" w:rsidR="000854B6" w:rsidRDefault="000854B6" w:rsidP="00FB18C6">
      <w:pPr>
        <w:pStyle w:val="ListParagraph"/>
      </w:pPr>
      <w:r>
        <w:rPr>
          <w:b/>
        </w:rPr>
        <w:t>Shauna:</w:t>
      </w:r>
      <w:r>
        <w:t xml:space="preserve"> GBD ongoing, working with Estates on SU space progressing.  </w:t>
      </w:r>
      <w:r w:rsidR="00981AD5">
        <w:t xml:space="preserve">Consistency of design alongside </w:t>
      </w:r>
      <w:proofErr w:type="spellStart"/>
      <w:r w:rsidR="00981AD5">
        <w:t>Jtown</w:t>
      </w:r>
      <w:proofErr w:type="spellEnd"/>
      <w:r w:rsidR="00981AD5">
        <w:t xml:space="preserve"> and Magee.  Seeking </w:t>
      </w:r>
      <w:r w:rsidR="00222393">
        <w:t xml:space="preserve">a December date for a launch of the space for societies and stakeholders.  </w:t>
      </w:r>
      <w:r w:rsidR="00432F08">
        <w:t>Overview of gender-neutral bathrooms implementation.</w:t>
      </w:r>
    </w:p>
    <w:p w14:paraId="6CEE93AD" w14:textId="2F180436" w:rsidR="008227FF" w:rsidRDefault="008227FF" w:rsidP="00FB18C6">
      <w:pPr>
        <w:pStyle w:val="ListParagraph"/>
      </w:pPr>
      <w:r>
        <w:rPr>
          <w:b/>
        </w:rPr>
        <w:t>Collette:</w:t>
      </w:r>
      <w:r>
        <w:t xml:space="preserve"> </w:t>
      </w:r>
      <w:r w:rsidR="007D2B99">
        <w:t xml:space="preserve">Overview of issues regarding </w:t>
      </w:r>
      <w:r w:rsidR="002C1A0D">
        <w:t>the new layout of the library</w:t>
      </w:r>
      <w:r w:rsidR="00F8403E">
        <w:t xml:space="preserve"> and access during week 8 and 9 for students.  </w:t>
      </w:r>
      <w:r w:rsidR="006D4C94">
        <w:t xml:space="preserve">Car parking issue at Magee and lack of spaces </w:t>
      </w:r>
      <w:r w:rsidR="008A0488">
        <w:t xml:space="preserve">is being discussed with Magee Provost and a park and ride service is being considered.  </w:t>
      </w:r>
      <w:r w:rsidR="000D22EE">
        <w:t>Issue to be raised at Forum.</w:t>
      </w:r>
      <w:r w:rsidR="005809B9">
        <w:t xml:space="preserve">  Overview of </w:t>
      </w:r>
      <w:proofErr w:type="gramStart"/>
      <w:r w:rsidR="005809B9">
        <w:t>24 hour</w:t>
      </w:r>
      <w:proofErr w:type="gramEnd"/>
      <w:r w:rsidR="005809B9">
        <w:t xml:space="preserve"> IT labs issue that has arisen</w:t>
      </w:r>
      <w:r w:rsidR="00BE05B0">
        <w:t>, a survey is going to be undertaken to gauge support for the need for more facilities.</w:t>
      </w:r>
    </w:p>
    <w:p w14:paraId="47664ED4" w14:textId="6A31EDC4" w:rsidR="00775A23" w:rsidRDefault="00775A23" w:rsidP="00FB18C6">
      <w:pPr>
        <w:pStyle w:val="ListParagraph"/>
      </w:pPr>
      <w:r>
        <w:rPr>
          <w:b/>
        </w:rPr>
        <w:t>Chris:</w:t>
      </w:r>
      <w:r>
        <w:t xml:space="preserve"> Updating members on the wellbeing</w:t>
      </w:r>
      <w:r w:rsidR="00513A63">
        <w:t>/student sport</w:t>
      </w:r>
      <w:r>
        <w:t xml:space="preserve"> adv</w:t>
      </w:r>
      <w:r w:rsidR="00513A63">
        <w:t>isory groups in sports clubs.  Mental Heal</w:t>
      </w:r>
      <w:r w:rsidR="00195907">
        <w:t>th</w:t>
      </w:r>
      <w:r w:rsidR="00513A63">
        <w:t xml:space="preserve"> Awareness courses are taking place next week </w:t>
      </w:r>
      <w:r w:rsidR="00195907">
        <w:t xml:space="preserve">subsidized by UUSU.  </w:t>
      </w:r>
      <w:r w:rsidR="001D03BB">
        <w:t xml:space="preserve">Funding now secured for a podcast </w:t>
      </w:r>
      <w:r w:rsidR="00473EFC">
        <w:t>whose host will be advertised for in the coming weeks.</w:t>
      </w:r>
      <w:r w:rsidR="00F1781A">
        <w:t xml:space="preserve">  Meetings have been held in each campus of the Student Sport Advisory Group</w:t>
      </w:r>
      <w:r w:rsidR="00AA09C4">
        <w:t>.</w:t>
      </w:r>
      <w:r w:rsidR="00DD399D">
        <w:t xml:space="preserve">  Events are to be held to raise funds for an emergency pot of money for </w:t>
      </w:r>
      <w:r w:rsidR="00E25AC5">
        <w:t>clubs.</w:t>
      </w:r>
      <w:r w:rsidR="0051377D">
        <w:t xml:space="preserve">  Chris to disseminate details of </w:t>
      </w:r>
      <w:r w:rsidR="007040C9">
        <w:t>mental health workshops to officers.</w:t>
      </w:r>
    </w:p>
    <w:p w14:paraId="187B6DFE" w14:textId="41C028B1" w:rsidR="00C54FF3" w:rsidRDefault="00C54FF3" w:rsidP="00FB18C6">
      <w:pPr>
        <w:pStyle w:val="ListParagraph"/>
      </w:pPr>
      <w:r>
        <w:rPr>
          <w:b/>
        </w:rPr>
        <w:t>Nicole</w:t>
      </w:r>
      <w:r w:rsidR="000815B7">
        <w:rPr>
          <w:b/>
        </w:rPr>
        <w:t>:</w:t>
      </w:r>
      <w:r w:rsidR="000815B7">
        <w:t xml:space="preserve"> </w:t>
      </w:r>
      <w:r w:rsidR="0016099D" w:rsidRPr="00270BDE">
        <w:t>Meeting with Universities of Sanc</w:t>
      </w:r>
      <w:r w:rsidR="00F530D7" w:rsidRPr="00270BDE">
        <w:t>tu</w:t>
      </w:r>
      <w:r w:rsidR="0016099D" w:rsidRPr="00270BDE">
        <w:t xml:space="preserve">ary and bursaries attached.  </w:t>
      </w:r>
      <w:r w:rsidR="00F530D7" w:rsidRPr="00270BDE">
        <w:t>Raised issue of e-books not being accessible for dyslexic students</w:t>
      </w:r>
      <w:r w:rsidR="003E013A" w:rsidRPr="00270BDE">
        <w:t>, working with library staff to progress.</w:t>
      </w:r>
      <w:r w:rsidR="00B503BB" w:rsidRPr="00270BDE">
        <w:t xml:space="preserve">  </w:t>
      </w:r>
      <w:r w:rsidR="005E6FC6" w:rsidRPr="00270BDE">
        <w:t xml:space="preserve">Working on how to ensure a full range of students are included </w:t>
      </w:r>
      <w:r w:rsidR="004E55E9" w:rsidRPr="00270BDE">
        <w:t xml:space="preserve">in the SV framework.  </w:t>
      </w:r>
      <w:r w:rsidR="000B59BD" w:rsidRPr="00270BDE">
        <w:t xml:space="preserve">Meetings were held </w:t>
      </w:r>
      <w:r w:rsidR="000B59BD" w:rsidRPr="00270BDE">
        <w:lastRenderedPageBreak/>
        <w:t xml:space="preserve">with UU regarding </w:t>
      </w:r>
      <w:r w:rsidR="00BD046F" w:rsidRPr="00270BDE">
        <w:t>repercussions</w:t>
      </w:r>
      <w:r w:rsidR="000B59BD" w:rsidRPr="00270BDE">
        <w:t xml:space="preserve"> </w:t>
      </w:r>
      <w:r w:rsidR="00BD046F" w:rsidRPr="00270BDE">
        <w:t>for cheating in coursework/exams and how this could be made more equitable.</w:t>
      </w:r>
      <w:r w:rsidR="00270BDE">
        <w:t xml:space="preserve">  </w:t>
      </w:r>
    </w:p>
    <w:p w14:paraId="03E5E692" w14:textId="6A290FE1" w:rsidR="005666B0" w:rsidRPr="005666B0" w:rsidRDefault="005666B0" w:rsidP="00FB18C6">
      <w:pPr>
        <w:pStyle w:val="ListParagraph"/>
      </w:pPr>
      <w:r>
        <w:rPr>
          <w:b/>
        </w:rPr>
        <w:t xml:space="preserve">Oisin: </w:t>
      </w:r>
      <w:r>
        <w:t>Update on the UUSU Jordanstown spa</w:t>
      </w:r>
      <w:r w:rsidR="00740254">
        <w:t xml:space="preserve">ce.  </w:t>
      </w:r>
      <w:r w:rsidR="00345D37">
        <w:t xml:space="preserve">Working towards organizing </w:t>
      </w:r>
      <w:r w:rsidR="0057531E">
        <w:t>an Irish language cross-campus group</w:t>
      </w:r>
      <w:r w:rsidR="004519D1">
        <w:t xml:space="preserve"> which will be in the form of a task and finish group.  </w:t>
      </w:r>
      <w:r w:rsidR="006772AD">
        <w:t xml:space="preserve">A petition has been launched asking for </w:t>
      </w:r>
      <w:r w:rsidR="00333EB0">
        <w:t>alcohol to be reintroduced in a bar on campus, 350 signatures so far attained.</w:t>
      </w:r>
    </w:p>
    <w:p w14:paraId="4113F9AB" w14:textId="5818DBB7" w:rsidR="00BE05B0" w:rsidRPr="007D2B99" w:rsidRDefault="00927581" w:rsidP="00FB18C6">
      <w:pPr>
        <w:pStyle w:val="ListParagraph"/>
      </w:pPr>
      <w:r>
        <w:rPr>
          <w:b/>
        </w:rPr>
        <w:t>ACTION:</w:t>
      </w:r>
      <w:r>
        <w:t xml:space="preserve"> Officers to complete blog entries and/or update videos for end of October</w:t>
      </w:r>
    </w:p>
    <w:p w14:paraId="1BE59D49" w14:textId="6C93A373" w:rsidR="00AB5C04" w:rsidRPr="0055268F" w:rsidRDefault="00951147" w:rsidP="00AB5C04">
      <w:pPr>
        <w:pStyle w:val="ListParagraph"/>
        <w:numPr>
          <w:ilvl w:val="0"/>
          <w:numId w:val="2"/>
        </w:numPr>
      </w:pPr>
      <w:r>
        <w:rPr>
          <w:b/>
        </w:rPr>
        <w:t>UU/UUSU Forum Item Discussion</w:t>
      </w:r>
    </w:p>
    <w:p w14:paraId="76F27466" w14:textId="593012BA" w:rsidR="0055268F" w:rsidRDefault="0071751B" w:rsidP="0055268F">
      <w:pPr>
        <w:pStyle w:val="ListParagraph"/>
      </w:pPr>
      <w:r>
        <w:t xml:space="preserve">TOR: </w:t>
      </w:r>
      <w:r w:rsidR="006505EA">
        <w:t xml:space="preserve">Andy had met with David regarding the chairing of the meeting and to deformalize the meeting with a rotating chair position.  </w:t>
      </w:r>
    </w:p>
    <w:p w14:paraId="244B50D3" w14:textId="624A0CD0" w:rsidR="00AD0783" w:rsidRDefault="00AD0783" w:rsidP="0055268F">
      <w:pPr>
        <w:pStyle w:val="ListParagraph"/>
      </w:pPr>
      <w:r>
        <w:t xml:space="preserve">Slate: Strategy for Learning and Teaching Enhancement.  </w:t>
      </w:r>
    </w:p>
    <w:p w14:paraId="78140E14" w14:textId="6A3ACF32" w:rsidR="002C739F" w:rsidRDefault="00AD0783" w:rsidP="00FC51B0">
      <w:pPr>
        <w:pStyle w:val="ListParagraph"/>
      </w:pPr>
      <w:r>
        <w:t xml:space="preserve">Residential campaign:  </w:t>
      </w:r>
      <w:proofErr w:type="spellStart"/>
      <w:r>
        <w:t>Holylands</w:t>
      </w:r>
      <w:proofErr w:type="spellEnd"/>
      <w:r>
        <w:t xml:space="preserve"> issues discussed.  </w:t>
      </w:r>
      <w:r w:rsidR="000002C6">
        <w:t>Campaign to encourage students to move into UU provided accommodation</w:t>
      </w:r>
      <w:r w:rsidR="00FC51B0">
        <w:t xml:space="preserve">.  A cost analysis is being carried out on the cost of living in the </w:t>
      </w:r>
      <w:proofErr w:type="spellStart"/>
      <w:r w:rsidR="00FC51B0">
        <w:t>Holylands</w:t>
      </w:r>
      <w:proofErr w:type="spellEnd"/>
      <w:r w:rsidR="00FC51B0">
        <w:t xml:space="preserve"> area.</w:t>
      </w:r>
      <w:r w:rsidR="00222D52">
        <w:t xml:space="preserve">  Officers to collate </w:t>
      </w:r>
      <w:r w:rsidR="000C1352">
        <w:t>experience data.</w:t>
      </w:r>
    </w:p>
    <w:p w14:paraId="6DE9B062" w14:textId="5A01DF57" w:rsidR="00E16CBC" w:rsidRDefault="009F60E8" w:rsidP="00814754">
      <w:pPr>
        <w:pStyle w:val="ListParagraph"/>
      </w:pPr>
      <w:r>
        <w:t xml:space="preserve">Shauna: Language barrier for </w:t>
      </w:r>
      <w:r w:rsidR="00BB70C8">
        <w:t>international students that causes confusion with students who</w:t>
      </w:r>
      <w:r w:rsidR="00E16CBC">
        <w:t>s</w:t>
      </w:r>
      <w:r w:rsidR="00BB70C8">
        <w:t>e languages are not catered for</w:t>
      </w:r>
      <w:r w:rsidR="00E16CBC">
        <w:t>.</w:t>
      </w:r>
      <w:r w:rsidR="00221423">
        <w:t xml:space="preserve">  A review of overall services to be asked for.</w:t>
      </w:r>
    </w:p>
    <w:p w14:paraId="026EF858" w14:textId="4E9F74BA" w:rsidR="008D2666" w:rsidRPr="0055268F" w:rsidRDefault="00221423" w:rsidP="00893E6F">
      <w:pPr>
        <w:pStyle w:val="ListParagraph"/>
      </w:pPr>
      <w:r>
        <w:t>Collette: Student disciplinary regarding private rented accommodation</w:t>
      </w:r>
      <w:r w:rsidR="001B4792">
        <w:t xml:space="preserve"> </w:t>
      </w:r>
      <w:r w:rsidR="003015C1">
        <w:t xml:space="preserve">procedure will be discussed encompassing the community safety wardens and </w:t>
      </w:r>
      <w:r w:rsidR="008D2666">
        <w:t>PSNI.</w:t>
      </w:r>
    </w:p>
    <w:p w14:paraId="0B49DF55" w14:textId="5F196FC6" w:rsidR="00E74427" w:rsidRPr="00E74427" w:rsidRDefault="00157D8B" w:rsidP="00E74427">
      <w:pPr>
        <w:pStyle w:val="ListParagraph"/>
        <w:numPr>
          <w:ilvl w:val="0"/>
          <w:numId w:val="2"/>
        </w:numPr>
      </w:pPr>
      <w:r>
        <w:rPr>
          <w:b/>
        </w:rPr>
        <w:t>Sustainability Review 2034 update</w:t>
      </w:r>
    </w:p>
    <w:p w14:paraId="6DE1DB77" w14:textId="12706263" w:rsidR="00E74427" w:rsidRDefault="00893E6F" w:rsidP="00E74427">
      <w:pPr>
        <w:pStyle w:val="ListParagraph"/>
      </w:pPr>
      <w:r>
        <w:t xml:space="preserve">Andrew informed members that the review has now been stopped by UU </w:t>
      </w:r>
      <w:r w:rsidR="000A745B">
        <w:t xml:space="preserve">as the balance scorecard had too much of a wide scope and work is ongoing to discuss </w:t>
      </w:r>
      <w:r w:rsidR="00A85F28">
        <w:t>more focused areas.</w:t>
      </w:r>
      <w:r w:rsidR="00CE0920">
        <w:t xml:space="preserve">  </w:t>
      </w:r>
    </w:p>
    <w:p w14:paraId="191BCB58" w14:textId="796E2481" w:rsidR="00F35D01" w:rsidRPr="00063A29" w:rsidRDefault="00F35D01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National Education Service </w:t>
      </w:r>
    </w:p>
    <w:p w14:paraId="117B610D" w14:textId="4B0A2840" w:rsidR="00063A29" w:rsidRPr="00063A29" w:rsidRDefault="00063A29" w:rsidP="00063A29">
      <w:pPr>
        <w:pStyle w:val="ListParagraph"/>
      </w:pPr>
      <w:r>
        <w:t>Core aims are accessibility, funding and lifelong</w:t>
      </w:r>
      <w:r w:rsidR="00385EE1">
        <w:t>.  Wants to address economic inactivity through various means.  Abolishing student fees is a core th</w:t>
      </w:r>
      <w:r w:rsidR="00A165E9">
        <w:t>eme.</w:t>
      </w:r>
    </w:p>
    <w:p w14:paraId="695D60BB" w14:textId="04E2584C" w:rsidR="00FD23D6" w:rsidRPr="00114AC7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Lead the Change update </w:t>
      </w:r>
    </w:p>
    <w:p w14:paraId="7A61FD06" w14:textId="45C7BD2E" w:rsidR="00114AC7" w:rsidRPr="00114AC7" w:rsidRDefault="00114AC7" w:rsidP="00114AC7">
      <w:pPr>
        <w:pStyle w:val="ListParagraph"/>
      </w:pPr>
      <w:r>
        <w:rPr>
          <w:b/>
        </w:rPr>
        <w:t xml:space="preserve">Andrew: </w:t>
      </w:r>
      <w:r w:rsidRPr="00114AC7">
        <w:t>Another voter registration drive will take place in Magee in the next few weeks.</w:t>
      </w:r>
      <w:r>
        <w:t xml:space="preserve">  </w:t>
      </w:r>
    </w:p>
    <w:p w14:paraId="4D5023BB" w14:textId="05460D77" w:rsidR="00AB5C04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Mood (Addiction) update – </w:t>
      </w:r>
      <w:r w:rsidR="007A5BC2">
        <w:t>calendar events have been sent out.</w:t>
      </w:r>
    </w:p>
    <w:p w14:paraId="58A221C7" w14:textId="3289763D" w:rsidR="00FD23D6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>Broke Not Broken update –</w:t>
      </w:r>
    </w:p>
    <w:p w14:paraId="59AD8C13" w14:textId="0338ADF5" w:rsidR="003E1E48" w:rsidRDefault="003E1E48" w:rsidP="00AB5C04">
      <w:pPr>
        <w:pStyle w:val="ListParagraph"/>
        <w:numPr>
          <w:ilvl w:val="0"/>
          <w:numId w:val="2"/>
        </w:numPr>
      </w:pPr>
      <w:r>
        <w:rPr>
          <w:b/>
        </w:rPr>
        <w:t>Climate Emergency update –</w:t>
      </w:r>
      <w:r>
        <w:t xml:space="preserve"> </w:t>
      </w:r>
      <w:r w:rsidR="00814ECC">
        <w:t xml:space="preserve">Owen and Nicole to oversee.  </w:t>
      </w:r>
      <w:r w:rsidR="00485895">
        <w:t xml:space="preserve">Climate strike will be the first event to be worked on.  </w:t>
      </w:r>
    </w:p>
    <w:p w14:paraId="7A540364" w14:textId="654F51C6" w:rsidR="006A041F" w:rsidRDefault="006A041F" w:rsidP="00AB5C04">
      <w:pPr>
        <w:pStyle w:val="ListParagraph"/>
        <w:numPr>
          <w:ilvl w:val="0"/>
          <w:numId w:val="2"/>
        </w:numPr>
      </w:pPr>
      <w:r>
        <w:rPr>
          <w:b/>
        </w:rPr>
        <w:t>Go Global</w:t>
      </w:r>
      <w:r w:rsidR="008B2548">
        <w:rPr>
          <w:b/>
        </w:rPr>
        <w:t xml:space="preserve"> Week / Take the Leap Exhibition –</w:t>
      </w:r>
      <w:r w:rsidR="008B2548">
        <w:t xml:space="preserve"> </w:t>
      </w:r>
      <w:r w:rsidR="00AD7645">
        <w:t>Nicole</w:t>
      </w:r>
      <w:r w:rsidR="008B2548">
        <w:t xml:space="preserve"> </w:t>
      </w:r>
      <w:r w:rsidR="006E2AC9">
        <w:t>receiving information on stories from students about this at present.</w:t>
      </w:r>
    </w:p>
    <w:p w14:paraId="5B77AC13" w14:textId="1555987E" w:rsidR="00D42C11" w:rsidRPr="00F61069" w:rsidRDefault="00D42C11" w:rsidP="00F610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UUS</w:t>
      </w:r>
      <w:r w:rsidR="00F42DC1">
        <w:rPr>
          <w:b/>
        </w:rPr>
        <w:t>U</w:t>
      </w:r>
      <w:bookmarkStart w:id="1" w:name="_GoBack"/>
      <w:bookmarkEnd w:id="1"/>
      <w:r>
        <w:rPr>
          <w:b/>
        </w:rPr>
        <w:t xml:space="preserve"> Officer media policy – </w:t>
      </w:r>
      <w:r>
        <w:rPr>
          <w:b/>
          <w:u w:val="single"/>
        </w:rPr>
        <w:t>SE6-30.9.19</w:t>
      </w:r>
      <w:r w:rsidR="00737FA5">
        <w:rPr>
          <w:b/>
          <w:u w:val="single"/>
        </w:rPr>
        <w:t xml:space="preserve"> </w:t>
      </w:r>
      <w:r w:rsidR="00737FA5">
        <w:t xml:space="preserve">– Members engaged in conversation on </w:t>
      </w:r>
      <w:r w:rsidR="00B06637">
        <w:t>this policy, Oisin</w:t>
      </w:r>
      <w:r w:rsidR="00196C2C">
        <w:t xml:space="preserve"> wished it to be noted that he disagreed with this policy.</w:t>
      </w:r>
    </w:p>
    <w:p w14:paraId="7EB341DD" w14:textId="1AE64768" w:rsid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AOB</w:t>
      </w:r>
    </w:p>
    <w:p w14:paraId="5ED25BEC" w14:textId="3775E6F7" w:rsidR="00FD23D6" w:rsidRDefault="00427AF3" w:rsidP="00FD2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Press training</w:t>
      </w:r>
    </w:p>
    <w:p w14:paraId="412A620E" w14:textId="05F3D80B" w:rsidR="00157D8B" w:rsidRPr="00FD23D6" w:rsidRDefault="00157D8B" w:rsidP="00FD2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Reports Register</w:t>
      </w:r>
    </w:p>
    <w:p w14:paraId="4E40557F" w14:textId="72BBFEF4" w:rsidR="005E65B5" w:rsidRP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Date of next meeting</w:t>
      </w:r>
      <w:r w:rsidR="00180349">
        <w:rPr>
          <w:rFonts w:eastAsia="Times New Roman"/>
          <w:b/>
          <w:lang w:val="en-GB"/>
        </w:rPr>
        <w:t xml:space="preserve"> – </w:t>
      </w:r>
      <w:r w:rsidR="00394FBF">
        <w:rPr>
          <w:rFonts w:eastAsia="Times New Roman"/>
          <w:b/>
          <w:lang w:val="en-GB"/>
        </w:rPr>
        <w:t>20</w:t>
      </w:r>
      <w:r w:rsidR="00180349">
        <w:rPr>
          <w:rFonts w:eastAsia="Times New Roman"/>
          <w:b/>
          <w:lang w:val="en-GB"/>
        </w:rPr>
        <w:t xml:space="preserve"> </w:t>
      </w:r>
      <w:r w:rsidR="00394FBF">
        <w:rPr>
          <w:rFonts w:eastAsia="Times New Roman"/>
          <w:b/>
          <w:lang w:val="en-GB"/>
        </w:rPr>
        <w:t>November</w:t>
      </w:r>
      <w:r w:rsidR="00180349">
        <w:rPr>
          <w:rFonts w:eastAsia="Times New Roman"/>
          <w:b/>
          <w:lang w:val="en-GB"/>
        </w:rPr>
        <w:t xml:space="preserve"> 2019</w:t>
      </w:r>
    </w:p>
    <w:p w14:paraId="5EDE143A" w14:textId="0F4FAFC3" w:rsidR="00F61069" w:rsidRDefault="00F61069" w:rsidP="00F61069">
      <w:pPr>
        <w:rPr>
          <w:b/>
        </w:rPr>
      </w:pPr>
    </w:p>
    <w:p w14:paraId="7F1692A5" w14:textId="36F12A2E" w:rsidR="00D42C11" w:rsidRPr="00D42C11" w:rsidRDefault="00D42C11" w:rsidP="00F61069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</w:p>
    <w:p w14:paraId="6E671EEB" w14:textId="1053F6BD" w:rsidR="00951147" w:rsidRPr="00735027" w:rsidRDefault="00951147" w:rsidP="00F61069">
      <w:pPr>
        <w:pStyle w:val="ListParagraph"/>
        <w:rPr>
          <w:b/>
          <w:u w:val="single"/>
        </w:rPr>
      </w:pPr>
    </w:p>
    <w:sectPr w:rsidR="00951147" w:rsidRPr="0073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45F18"/>
    <w:multiLevelType w:val="hybridMultilevel"/>
    <w:tmpl w:val="410CC784"/>
    <w:lvl w:ilvl="0" w:tplc="F22C1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0002C6"/>
    <w:rsid w:val="000253E8"/>
    <w:rsid w:val="00031A6D"/>
    <w:rsid w:val="000536AC"/>
    <w:rsid w:val="00063A29"/>
    <w:rsid w:val="000732C3"/>
    <w:rsid w:val="000815B7"/>
    <w:rsid w:val="000854B6"/>
    <w:rsid w:val="000944AB"/>
    <w:rsid w:val="000A745B"/>
    <w:rsid w:val="000B59BD"/>
    <w:rsid w:val="000C1352"/>
    <w:rsid w:val="000D22EE"/>
    <w:rsid w:val="000D7908"/>
    <w:rsid w:val="000D7F08"/>
    <w:rsid w:val="00114AC7"/>
    <w:rsid w:val="00157D8B"/>
    <w:rsid w:val="0016099D"/>
    <w:rsid w:val="00167D68"/>
    <w:rsid w:val="00180349"/>
    <w:rsid w:val="00195907"/>
    <w:rsid w:val="00196C2C"/>
    <w:rsid w:val="001A67CF"/>
    <w:rsid w:val="001B4792"/>
    <w:rsid w:val="001D03BB"/>
    <w:rsid w:val="001D2C52"/>
    <w:rsid w:val="001E6556"/>
    <w:rsid w:val="00221423"/>
    <w:rsid w:val="00222393"/>
    <w:rsid w:val="00222D52"/>
    <w:rsid w:val="00265794"/>
    <w:rsid w:val="00270BDE"/>
    <w:rsid w:val="00271395"/>
    <w:rsid w:val="00272846"/>
    <w:rsid w:val="00285C38"/>
    <w:rsid w:val="002A4D14"/>
    <w:rsid w:val="002C1A0D"/>
    <w:rsid w:val="002C24F7"/>
    <w:rsid w:val="002C703D"/>
    <w:rsid w:val="002C739F"/>
    <w:rsid w:val="003015C1"/>
    <w:rsid w:val="00304B74"/>
    <w:rsid w:val="00324BD5"/>
    <w:rsid w:val="00333EB0"/>
    <w:rsid w:val="00345D37"/>
    <w:rsid w:val="00353A00"/>
    <w:rsid w:val="00384EBA"/>
    <w:rsid w:val="00385EE1"/>
    <w:rsid w:val="003929F6"/>
    <w:rsid w:val="00394FBF"/>
    <w:rsid w:val="003950D9"/>
    <w:rsid w:val="003E013A"/>
    <w:rsid w:val="003E1E48"/>
    <w:rsid w:val="003F5471"/>
    <w:rsid w:val="00427AF3"/>
    <w:rsid w:val="0043258C"/>
    <w:rsid w:val="00432F08"/>
    <w:rsid w:val="004519D1"/>
    <w:rsid w:val="00457BA5"/>
    <w:rsid w:val="004645CF"/>
    <w:rsid w:val="00473EFC"/>
    <w:rsid w:val="00485895"/>
    <w:rsid w:val="00497605"/>
    <w:rsid w:val="004A2995"/>
    <w:rsid w:val="004E3E0F"/>
    <w:rsid w:val="004E55E9"/>
    <w:rsid w:val="004F0888"/>
    <w:rsid w:val="0051377D"/>
    <w:rsid w:val="00513A63"/>
    <w:rsid w:val="00513C10"/>
    <w:rsid w:val="00524837"/>
    <w:rsid w:val="00532D88"/>
    <w:rsid w:val="0054371D"/>
    <w:rsid w:val="00547945"/>
    <w:rsid w:val="0055268F"/>
    <w:rsid w:val="005666B0"/>
    <w:rsid w:val="00571996"/>
    <w:rsid w:val="0057531E"/>
    <w:rsid w:val="005809B9"/>
    <w:rsid w:val="005854B6"/>
    <w:rsid w:val="005D7AFD"/>
    <w:rsid w:val="005E1043"/>
    <w:rsid w:val="005E65B5"/>
    <w:rsid w:val="005E6FC6"/>
    <w:rsid w:val="005F13A9"/>
    <w:rsid w:val="006142A9"/>
    <w:rsid w:val="00630A94"/>
    <w:rsid w:val="006505EA"/>
    <w:rsid w:val="00673207"/>
    <w:rsid w:val="006772AD"/>
    <w:rsid w:val="00693D2A"/>
    <w:rsid w:val="006A041F"/>
    <w:rsid w:val="006A1852"/>
    <w:rsid w:val="006A5238"/>
    <w:rsid w:val="006D4C94"/>
    <w:rsid w:val="006E2AC9"/>
    <w:rsid w:val="007040C9"/>
    <w:rsid w:val="0071424F"/>
    <w:rsid w:val="0071751B"/>
    <w:rsid w:val="00726C44"/>
    <w:rsid w:val="00735027"/>
    <w:rsid w:val="0073650F"/>
    <w:rsid w:val="00737FA5"/>
    <w:rsid w:val="00740254"/>
    <w:rsid w:val="00763129"/>
    <w:rsid w:val="0076745C"/>
    <w:rsid w:val="00772DA4"/>
    <w:rsid w:val="00775A23"/>
    <w:rsid w:val="0077774B"/>
    <w:rsid w:val="007A2853"/>
    <w:rsid w:val="007A5BC2"/>
    <w:rsid w:val="007D2B99"/>
    <w:rsid w:val="00814754"/>
    <w:rsid w:val="00814ECC"/>
    <w:rsid w:val="008227FF"/>
    <w:rsid w:val="00823189"/>
    <w:rsid w:val="008577C2"/>
    <w:rsid w:val="00881375"/>
    <w:rsid w:val="00893E6F"/>
    <w:rsid w:val="008A0488"/>
    <w:rsid w:val="008B05F2"/>
    <w:rsid w:val="008B2548"/>
    <w:rsid w:val="008C0E71"/>
    <w:rsid w:val="008C3A79"/>
    <w:rsid w:val="008C7794"/>
    <w:rsid w:val="008D2666"/>
    <w:rsid w:val="00901522"/>
    <w:rsid w:val="00927581"/>
    <w:rsid w:val="00951147"/>
    <w:rsid w:val="009806D0"/>
    <w:rsid w:val="00981AD5"/>
    <w:rsid w:val="009967E3"/>
    <w:rsid w:val="009D2514"/>
    <w:rsid w:val="009E08FF"/>
    <w:rsid w:val="009F60E8"/>
    <w:rsid w:val="00A063A3"/>
    <w:rsid w:val="00A165E9"/>
    <w:rsid w:val="00A50729"/>
    <w:rsid w:val="00A52C82"/>
    <w:rsid w:val="00A72973"/>
    <w:rsid w:val="00A76D3A"/>
    <w:rsid w:val="00A82755"/>
    <w:rsid w:val="00A85F28"/>
    <w:rsid w:val="00AA09C4"/>
    <w:rsid w:val="00AA3F8E"/>
    <w:rsid w:val="00AB5C04"/>
    <w:rsid w:val="00AC0CFD"/>
    <w:rsid w:val="00AD0783"/>
    <w:rsid w:val="00AD3C82"/>
    <w:rsid w:val="00AD7645"/>
    <w:rsid w:val="00B06637"/>
    <w:rsid w:val="00B12344"/>
    <w:rsid w:val="00B216FF"/>
    <w:rsid w:val="00B503BB"/>
    <w:rsid w:val="00B520E2"/>
    <w:rsid w:val="00B817B7"/>
    <w:rsid w:val="00B86498"/>
    <w:rsid w:val="00BA0314"/>
    <w:rsid w:val="00BB163E"/>
    <w:rsid w:val="00BB70C8"/>
    <w:rsid w:val="00BC6B01"/>
    <w:rsid w:val="00BD046F"/>
    <w:rsid w:val="00BD51DF"/>
    <w:rsid w:val="00BE05B0"/>
    <w:rsid w:val="00C22DFF"/>
    <w:rsid w:val="00C30AC5"/>
    <w:rsid w:val="00C4646B"/>
    <w:rsid w:val="00C472CC"/>
    <w:rsid w:val="00C53429"/>
    <w:rsid w:val="00C54FF3"/>
    <w:rsid w:val="00C933E4"/>
    <w:rsid w:val="00C94BE5"/>
    <w:rsid w:val="00CD1206"/>
    <w:rsid w:val="00CE0920"/>
    <w:rsid w:val="00D04D27"/>
    <w:rsid w:val="00D35299"/>
    <w:rsid w:val="00D42C11"/>
    <w:rsid w:val="00D523D8"/>
    <w:rsid w:val="00D5267C"/>
    <w:rsid w:val="00D52E7B"/>
    <w:rsid w:val="00D83983"/>
    <w:rsid w:val="00DD399D"/>
    <w:rsid w:val="00DE5281"/>
    <w:rsid w:val="00DF3A3D"/>
    <w:rsid w:val="00E16CBC"/>
    <w:rsid w:val="00E25AC5"/>
    <w:rsid w:val="00E45290"/>
    <w:rsid w:val="00E74427"/>
    <w:rsid w:val="00EA282C"/>
    <w:rsid w:val="00EE0B1C"/>
    <w:rsid w:val="00EF2034"/>
    <w:rsid w:val="00EF385E"/>
    <w:rsid w:val="00F1781A"/>
    <w:rsid w:val="00F35D01"/>
    <w:rsid w:val="00F42DC1"/>
    <w:rsid w:val="00F530D7"/>
    <w:rsid w:val="00F61069"/>
    <w:rsid w:val="00F8403E"/>
    <w:rsid w:val="00F904FB"/>
    <w:rsid w:val="00FB18C6"/>
    <w:rsid w:val="00FB2B01"/>
    <w:rsid w:val="00FC51B0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2731829EE47A1EAC86E2CA94304" ma:contentTypeVersion="11" ma:contentTypeDescription="Create a new document." ma:contentTypeScope="" ma:versionID="cc5f457a39d264849e238b2b69c08505">
  <xsd:schema xmlns:xsd="http://www.w3.org/2001/XMLSchema" xmlns:xs="http://www.w3.org/2001/XMLSchema" xmlns:p="http://schemas.microsoft.com/office/2006/metadata/properties" xmlns:ns3="2842b69a-c6bc-4b1e-8cf4-2d9f47d7820f" xmlns:ns4="c12c4b56-59ee-49c5-ada6-b864c803dadf" targetNamespace="http://schemas.microsoft.com/office/2006/metadata/properties" ma:root="true" ma:fieldsID="5a9b9d35951d9fb44dcee3fdca81e892" ns3:_="" ns4:_="">
    <xsd:import namespace="2842b69a-c6bc-4b1e-8cf4-2d9f47d7820f"/>
    <xsd:import namespace="c12c4b56-59ee-49c5-ada6-b864c803d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b69a-c6bc-4b1e-8cf4-2d9f47d78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4b56-59ee-49c5-ada6-b864c803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2B53D-F748-497C-98AD-23DF9503B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8538F-6406-453C-8F34-4AE4AFA2F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BD4BF-9CC0-4256-B08D-DC7940E7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2b69a-c6bc-4b1e-8cf4-2d9f47d7820f"/>
    <ds:schemaRef ds:uri="c12c4b56-59ee-49c5-ada6-b864c803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1509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98</cp:revision>
  <dcterms:created xsi:type="dcterms:W3CDTF">2019-10-23T09:37:00Z</dcterms:created>
  <dcterms:modified xsi:type="dcterms:W3CDTF">2019-10-25T12:04:00Z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0x010100EBA082731829EE47A1EAC86E2CA94304</vt:lpwstr>
  </property>
</Properties>
</file>