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20E6" w14:textId="06417FA9" w:rsidR="006142A9" w:rsidRDefault="006142A9" w:rsidP="006142A9">
      <w:pPr>
        <w:jc w:val="right"/>
      </w:pPr>
      <w:r>
        <w:rPr>
          <w:noProof/>
        </w:rPr>
        <w:drawing>
          <wp:inline distT="0" distB="0" distL="0" distR="0" wp14:anchorId="7D1EB62E" wp14:editId="19CB32CA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AC3" w14:textId="77777777" w:rsidR="006142A9" w:rsidRDefault="006142A9" w:rsidP="006142A9"/>
    <w:p w14:paraId="70C8686B" w14:textId="77777777" w:rsidR="006142A9" w:rsidRPr="003C6ACE" w:rsidRDefault="00353A00" w:rsidP="006142A9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535ABB32" w14:textId="50729EA6" w:rsidR="006142A9" w:rsidRPr="003C6ACE" w:rsidRDefault="006142A9" w:rsidP="006142A9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F61069">
        <w:rPr>
          <w:b/>
          <w:sz w:val="24"/>
        </w:rPr>
        <w:t>13.12</w:t>
      </w:r>
      <w:r w:rsidR="001E6556">
        <w:rPr>
          <w:b/>
          <w:sz w:val="24"/>
        </w:rPr>
        <w:t>.</w:t>
      </w:r>
      <w:r w:rsidR="000D7F08">
        <w:rPr>
          <w:b/>
          <w:sz w:val="24"/>
        </w:rPr>
        <w:t>2018</w:t>
      </w:r>
    </w:p>
    <w:p w14:paraId="5ACC3D69" w14:textId="63C8AA07" w:rsidR="006142A9" w:rsidRPr="003C6ACE" w:rsidRDefault="006142A9" w:rsidP="006142A9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D83983">
        <w:rPr>
          <w:b/>
          <w:sz w:val="24"/>
        </w:rPr>
        <w:t>2</w:t>
      </w:r>
      <w:r w:rsidR="00A82755">
        <w:rPr>
          <w:b/>
          <w:sz w:val="24"/>
        </w:rPr>
        <w:t>pm</w:t>
      </w:r>
    </w:p>
    <w:p w14:paraId="71BDCAFE" w14:textId="5A7BCF47" w:rsidR="000D7F08" w:rsidRDefault="006142A9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 w:rsidR="000D7F08">
        <w:rPr>
          <w:b/>
          <w:sz w:val="24"/>
        </w:rPr>
        <w:t xml:space="preserve"> </w:t>
      </w:r>
      <w:r w:rsidR="00D83983">
        <w:rPr>
          <w:b/>
          <w:sz w:val="24"/>
        </w:rPr>
        <w:t xml:space="preserve">Coleraine: </w:t>
      </w:r>
      <w:r w:rsidR="00D83983" w:rsidRPr="00D83983">
        <w:rPr>
          <w:b/>
          <w:sz w:val="24"/>
        </w:rPr>
        <w:t xml:space="preserve">H215; </w:t>
      </w:r>
      <w:proofErr w:type="spellStart"/>
      <w:r w:rsidR="00D83983">
        <w:rPr>
          <w:b/>
          <w:sz w:val="24"/>
        </w:rPr>
        <w:t>Jtown</w:t>
      </w:r>
      <w:proofErr w:type="spellEnd"/>
      <w:r w:rsidR="00D83983">
        <w:rPr>
          <w:b/>
          <w:sz w:val="24"/>
        </w:rPr>
        <w:t xml:space="preserve">: </w:t>
      </w:r>
      <w:r w:rsidR="00D83983" w:rsidRPr="00D83983">
        <w:rPr>
          <w:b/>
          <w:sz w:val="24"/>
        </w:rPr>
        <w:t xml:space="preserve">12G02; </w:t>
      </w:r>
      <w:r w:rsidR="00D83983">
        <w:rPr>
          <w:b/>
          <w:sz w:val="24"/>
        </w:rPr>
        <w:t xml:space="preserve">Magee: </w:t>
      </w:r>
      <w:r w:rsidR="00D83983" w:rsidRPr="00D83983">
        <w:rPr>
          <w:b/>
          <w:sz w:val="24"/>
        </w:rPr>
        <w:t xml:space="preserve">MD122; </w:t>
      </w:r>
      <w:r w:rsidR="00D83983">
        <w:rPr>
          <w:b/>
          <w:sz w:val="24"/>
        </w:rPr>
        <w:t xml:space="preserve">Belfast: </w:t>
      </w:r>
      <w:r w:rsidR="00D83983" w:rsidRPr="00D83983">
        <w:rPr>
          <w:b/>
          <w:sz w:val="24"/>
        </w:rPr>
        <w:t>BA_02_008</w:t>
      </w:r>
    </w:p>
    <w:p w14:paraId="5ACBB93F" w14:textId="77777777" w:rsidR="001E6556" w:rsidRDefault="001E6556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412AF8E8" w14:textId="2FDB3BD1" w:rsidR="006142A9" w:rsidRPr="003C6ACE" w:rsidRDefault="00966573" w:rsidP="002C703D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289BB393" w14:textId="3BF28712" w:rsidR="006142A9" w:rsidRDefault="00966573" w:rsidP="006142A9">
      <w:r>
        <w:t>Present: Kevin McStravock (in the chair), Andrew McAnallen, Meghan Downey, Emma Bonner, Conor Keenan, Colette Cassidy</w:t>
      </w:r>
    </w:p>
    <w:p w14:paraId="623486BE" w14:textId="5582E589" w:rsidR="00966573" w:rsidRDefault="00966573" w:rsidP="006142A9">
      <w:r>
        <w:t xml:space="preserve">In attendance: Emmet Doyle, Avril Honan, Mark </w:t>
      </w:r>
      <w:proofErr w:type="spellStart"/>
      <w:r>
        <w:t>Francos</w:t>
      </w:r>
      <w:proofErr w:type="spellEnd"/>
      <w:r>
        <w:t>, Laura Neeson</w:t>
      </w:r>
    </w:p>
    <w:p w14:paraId="6191C4AA" w14:textId="30328AD2" w:rsidR="00966573" w:rsidRDefault="00966573" w:rsidP="006142A9">
      <w:pPr>
        <w:pStyle w:val="ListParagraph"/>
        <w:numPr>
          <w:ilvl w:val="0"/>
          <w:numId w:val="2"/>
        </w:numPr>
        <w:rPr>
          <w:b/>
        </w:rPr>
      </w:pPr>
      <w:bookmarkStart w:id="0" w:name="_Hlk496002170"/>
      <w:r>
        <w:rPr>
          <w:b/>
        </w:rPr>
        <w:t>Apologies</w:t>
      </w:r>
    </w:p>
    <w:p w14:paraId="1E0464B2" w14:textId="49247A94" w:rsidR="00966573" w:rsidRPr="00966573" w:rsidRDefault="00966573" w:rsidP="00966573">
      <w:pPr>
        <w:pStyle w:val="ListParagraph"/>
      </w:pPr>
      <w:r>
        <w:t>Apologies were received from Owen McCloskey.</w:t>
      </w:r>
    </w:p>
    <w:p w14:paraId="7844D954" w14:textId="6946F0D3" w:rsidR="006142A9" w:rsidRDefault="00353A00" w:rsidP="006142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Minutes</w:t>
      </w:r>
    </w:p>
    <w:p w14:paraId="04525DEF" w14:textId="3E8E6D7F" w:rsidR="00353A00" w:rsidRDefault="00457BA5" w:rsidP="00353A00">
      <w:pPr>
        <w:pStyle w:val="ListParagraph"/>
        <w:rPr>
          <w:b/>
          <w:u w:val="single"/>
        </w:rPr>
      </w:pPr>
      <w:r>
        <w:rPr>
          <w:b/>
        </w:rPr>
        <w:t xml:space="preserve">Receive: </w:t>
      </w:r>
      <w:r w:rsidR="00353A00">
        <w:t>The minut</w:t>
      </w:r>
      <w:r w:rsidR="00E45290">
        <w:t xml:space="preserve">es of the meeting held on </w:t>
      </w:r>
      <w:r w:rsidR="001E6556">
        <w:t>28</w:t>
      </w:r>
      <w:r w:rsidR="00D83983">
        <w:t>.</w:t>
      </w:r>
      <w:r w:rsidR="001E6556">
        <w:t>9</w:t>
      </w:r>
      <w:r w:rsidR="00B216FF">
        <w:t>.18</w:t>
      </w:r>
      <w:r w:rsidR="00353A00">
        <w:t xml:space="preserve"> </w:t>
      </w:r>
      <w:r w:rsidR="00966573">
        <w:t>were approved.</w:t>
      </w:r>
    </w:p>
    <w:bookmarkEnd w:id="0"/>
    <w:p w14:paraId="002D7214" w14:textId="77777777" w:rsidR="00F61069" w:rsidRPr="00F61069" w:rsidRDefault="00F61069" w:rsidP="00F61069">
      <w:pPr>
        <w:pStyle w:val="ListParagraph"/>
        <w:numPr>
          <w:ilvl w:val="0"/>
          <w:numId w:val="2"/>
        </w:numPr>
        <w:rPr>
          <w:b/>
        </w:rPr>
      </w:pPr>
      <w:r w:rsidRPr="00F61069">
        <w:rPr>
          <w:b/>
        </w:rPr>
        <w:t>Matters Arising:</w:t>
      </w:r>
    </w:p>
    <w:p w14:paraId="6A7E0C54" w14:textId="611DFF16" w:rsidR="00F61069" w:rsidRPr="00966573" w:rsidRDefault="00F61069" w:rsidP="00F61069">
      <w:pPr>
        <w:pStyle w:val="ListParagraph"/>
      </w:pPr>
      <w:r w:rsidRPr="00F61069">
        <w:rPr>
          <w:b/>
        </w:rPr>
        <w:t>Stress Less Campaign</w:t>
      </w:r>
      <w:r w:rsidR="00966573">
        <w:rPr>
          <w:b/>
        </w:rPr>
        <w:t xml:space="preserve">: </w:t>
      </w:r>
      <w:r w:rsidR="00966573">
        <w:t xml:space="preserve">Kevin recorded his thanks to Laura for developing the </w:t>
      </w:r>
      <w:proofErr w:type="spellStart"/>
      <w:r w:rsidR="00966573">
        <w:t>programme</w:t>
      </w:r>
      <w:proofErr w:type="spellEnd"/>
      <w:r w:rsidR="00966573">
        <w:t xml:space="preserve"> and asked her to give an overview of actions to date.  Laura outlined that the </w:t>
      </w:r>
      <w:proofErr w:type="spellStart"/>
      <w:r w:rsidR="00966573">
        <w:t>programme</w:t>
      </w:r>
      <w:proofErr w:type="spellEnd"/>
      <w:r w:rsidR="00966573">
        <w:t xml:space="preserve"> would be active again in January with refreshments provided to students at libraries which each VP will link into.  Kevin is talking to library authorities about the possibility of a pop-up advice service and Colette is to reinvigorate the ‘did you know’ campaign.</w:t>
      </w:r>
    </w:p>
    <w:p w14:paraId="5F96DC62" w14:textId="5681DC4B" w:rsidR="00F61069" w:rsidRDefault="00F61069" w:rsidP="00F61069">
      <w:pPr>
        <w:pStyle w:val="ListParagraph"/>
        <w:numPr>
          <w:ilvl w:val="0"/>
          <w:numId w:val="2"/>
        </w:numPr>
        <w:rPr>
          <w:b/>
        </w:rPr>
      </w:pPr>
      <w:r w:rsidRPr="00F61069">
        <w:rPr>
          <w:b/>
        </w:rPr>
        <w:t>PIPS Project</w:t>
      </w:r>
    </w:p>
    <w:p w14:paraId="4EED0ABA" w14:textId="3DE01E36" w:rsidR="00D07C53" w:rsidRPr="00D07C53" w:rsidRDefault="00D07C53" w:rsidP="00D07C53">
      <w:pPr>
        <w:pStyle w:val="ListParagraph"/>
      </w:pPr>
      <w:r>
        <w:t>Kevin briefed members on progress finalizing a funding application for a suicide awareness project which he hopes will be submitted prior to the Christmas break.</w:t>
      </w:r>
    </w:p>
    <w:p w14:paraId="39918614" w14:textId="7AB19444" w:rsidR="00F61069" w:rsidRDefault="00F61069" w:rsidP="00F61069">
      <w:pPr>
        <w:pStyle w:val="ListParagraph"/>
        <w:numPr>
          <w:ilvl w:val="0"/>
          <w:numId w:val="2"/>
        </w:numPr>
        <w:rPr>
          <w:b/>
        </w:rPr>
      </w:pPr>
      <w:r w:rsidRPr="00F61069">
        <w:rPr>
          <w:b/>
        </w:rPr>
        <w:t>Policy Lapse/Policy Submission</w:t>
      </w:r>
    </w:p>
    <w:p w14:paraId="0991FDFA" w14:textId="7A60691E" w:rsidR="00D07C53" w:rsidRDefault="00D07C53" w:rsidP="00D07C53">
      <w:pPr>
        <w:pStyle w:val="ListParagraph"/>
      </w:pPr>
      <w:r>
        <w:t xml:space="preserve">Andrew presented a plastic-free policy which was approved, as amended.  Andrew also presented a vegan policy which was approved for submission.  </w:t>
      </w:r>
    </w:p>
    <w:p w14:paraId="5FAD98EF" w14:textId="31F079C6" w:rsidR="00D07C53" w:rsidRDefault="00D07C53" w:rsidP="00D07C53">
      <w:pPr>
        <w:pStyle w:val="ListParagraph"/>
        <w:rPr>
          <w:b/>
        </w:rPr>
      </w:pPr>
      <w:r>
        <w:rPr>
          <w:b/>
        </w:rPr>
        <w:t>ACTION: Emmet to compile list of policies due to lapse and send to members.</w:t>
      </w:r>
    </w:p>
    <w:p w14:paraId="1ED1707B" w14:textId="5DD9DBAF" w:rsidR="00F61069" w:rsidRDefault="00F61069" w:rsidP="00F61069">
      <w:pPr>
        <w:pStyle w:val="ListParagraph"/>
        <w:numPr>
          <w:ilvl w:val="0"/>
          <w:numId w:val="2"/>
        </w:numPr>
        <w:rPr>
          <w:b/>
        </w:rPr>
      </w:pPr>
      <w:r w:rsidRPr="00F61069">
        <w:rPr>
          <w:b/>
        </w:rPr>
        <w:t xml:space="preserve">Policy approved at last council/Traffic Light Updates </w:t>
      </w:r>
    </w:p>
    <w:p w14:paraId="09CDA0B2" w14:textId="60D9E3B5" w:rsidR="003F5471" w:rsidRDefault="00D07C53" w:rsidP="003F5471">
      <w:pPr>
        <w:pStyle w:val="ListParagraph"/>
      </w:pPr>
      <w:r>
        <w:t>Kevin informed members that he would lead on the implementation of the new Brexit policy and will sit on the UU Brexit Readiness committee.  On the Bi-lingual signage policy, both Kevin and Colette will take the lead.  Conor agreed to lead on the student complaints policy.  Andrew is having on-going meetings with A Jaffrey on the digital forms policy and Kevin confirmed that asylum scholarships have been renewed by UU for the next year.</w:t>
      </w:r>
    </w:p>
    <w:p w14:paraId="22017D8F" w14:textId="57FA4B6F" w:rsidR="00D07C53" w:rsidRPr="00D07C53" w:rsidRDefault="00D07C53" w:rsidP="003F5471">
      <w:pPr>
        <w:pStyle w:val="ListParagraph"/>
        <w:rPr>
          <w:b/>
        </w:rPr>
      </w:pPr>
      <w:r>
        <w:rPr>
          <w:b/>
        </w:rPr>
        <w:t>ACTION: Emmet to add an ‘actions to be taken’ section to Policy template.</w:t>
      </w:r>
    </w:p>
    <w:p w14:paraId="453612CB" w14:textId="16F2F10C" w:rsidR="0073650F" w:rsidRDefault="0073650F" w:rsidP="00F610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Officers leave</w:t>
      </w:r>
    </w:p>
    <w:p w14:paraId="0116148F" w14:textId="4ED096CA" w:rsidR="0073650F" w:rsidRDefault="0073650F" w:rsidP="0073650F">
      <w:pPr>
        <w:pStyle w:val="ListParagraph"/>
      </w:pPr>
      <w:r w:rsidRPr="0073650F">
        <w:t>Meghan: 2nd - 4th January off &amp; 11th-15th Feb.</w:t>
      </w:r>
    </w:p>
    <w:p w14:paraId="33359668" w14:textId="7226F120" w:rsidR="0073650F" w:rsidRDefault="0073650F" w:rsidP="0073650F">
      <w:pPr>
        <w:pStyle w:val="ListParagraph"/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Andrew: All day, Wednesday 5</w:t>
      </w:r>
      <w:r>
        <w:rPr>
          <w:rFonts w:eastAsia="Times New Roman"/>
          <w:vertAlign w:val="superscript"/>
          <w:lang w:val="en-GB"/>
        </w:rPr>
        <w:t>th</w:t>
      </w:r>
      <w:r>
        <w:rPr>
          <w:rFonts w:eastAsia="Times New Roman"/>
          <w:lang w:val="en-GB"/>
        </w:rPr>
        <w:t xml:space="preserve"> December</w:t>
      </w:r>
      <w:r w:rsidR="00D07C53">
        <w:rPr>
          <w:rFonts w:eastAsia="Times New Roman"/>
          <w:lang w:val="en-GB"/>
        </w:rPr>
        <w:t xml:space="preserve"> and 10</w:t>
      </w:r>
      <w:r w:rsidR="00D07C53" w:rsidRPr="00D07C53">
        <w:rPr>
          <w:rFonts w:eastAsia="Times New Roman"/>
          <w:vertAlign w:val="superscript"/>
          <w:lang w:val="en-GB"/>
        </w:rPr>
        <w:t>th</w:t>
      </w:r>
      <w:r w:rsidR="00D07C53">
        <w:rPr>
          <w:rFonts w:eastAsia="Times New Roman"/>
          <w:lang w:val="en-GB"/>
        </w:rPr>
        <w:t xml:space="preserve"> Jan.  TOIL 20-21 Dec, 2-4 and 11</w:t>
      </w:r>
      <w:r w:rsidR="00D07C53" w:rsidRPr="00D07C53">
        <w:rPr>
          <w:rFonts w:eastAsia="Times New Roman"/>
          <w:vertAlign w:val="superscript"/>
          <w:lang w:val="en-GB"/>
        </w:rPr>
        <w:t>th</w:t>
      </w:r>
      <w:r w:rsidR="00D07C53">
        <w:rPr>
          <w:rFonts w:eastAsia="Times New Roman"/>
          <w:lang w:val="en-GB"/>
        </w:rPr>
        <w:t xml:space="preserve"> Jan</w:t>
      </w:r>
    </w:p>
    <w:p w14:paraId="2F501211" w14:textId="115D0CEC" w:rsidR="00D07C53" w:rsidRDefault="00D07C53" w:rsidP="0073650F">
      <w:pPr>
        <w:pStyle w:val="ListParagraph"/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Conor: 3</w:t>
      </w:r>
      <w:r w:rsidRPr="00D07C53">
        <w:rPr>
          <w:rFonts w:eastAsia="Times New Roman"/>
          <w:vertAlign w:val="superscript"/>
          <w:lang w:val="en-GB"/>
        </w:rPr>
        <w:t>rd</w:t>
      </w:r>
      <w:r>
        <w:rPr>
          <w:rFonts w:eastAsia="Times New Roman"/>
          <w:lang w:val="en-GB"/>
        </w:rPr>
        <w:t>, 4</w:t>
      </w:r>
      <w:r w:rsidRPr="00D07C53">
        <w:rPr>
          <w:rFonts w:eastAsia="Times New Roman"/>
          <w:vertAlign w:val="superscript"/>
          <w:lang w:val="en-GB"/>
        </w:rPr>
        <w:t>th</w:t>
      </w:r>
      <w:r>
        <w:rPr>
          <w:rFonts w:eastAsia="Times New Roman"/>
          <w:lang w:val="en-GB"/>
        </w:rPr>
        <w:t xml:space="preserve"> and 7</w:t>
      </w:r>
      <w:r w:rsidRPr="00D07C53">
        <w:rPr>
          <w:rFonts w:eastAsia="Times New Roman"/>
          <w:vertAlign w:val="superscript"/>
          <w:lang w:val="en-GB"/>
        </w:rPr>
        <w:t>th</w:t>
      </w:r>
      <w:r>
        <w:rPr>
          <w:rFonts w:eastAsia="Times New Roman"/>
          <w:lang w:val="en-GB"/>
        </w:rPr>
        <w:t xml:space="preserve"> Jan and AM on 11</w:t>
      </w:r>
      <w:r w:rsidRPr="00D07C53">
        <w:rPr>
          <w:rFonts w:eastAsia="Times New Roman"/>
          <w:vertAlign w:val="superscript"/>
          <w:lang w:val="en-GB"/>
        </w:rPr>
        <w:t>th</w:t>
      </w:r>
      <w:r>
        <w:rPr>
          <w:rFonts w:eastAsia="Times New Roman"/>
          <w:lang w:val="en-GB"/>
        </w:rPr>
        <w:t xml:space="preserve"> Jan</w:t>
      </w:r>
    </w:p>
    <w:p w14:paraId="39C5845D" w14:textId="2EEE55EA" w:rsidR="00D07C53" w:rsidRDefault="00D07C53" w:rsidP="0073650F">
      <w:pPr>
        <w:pStyle w:val="ListParagraph"/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Kevin: 3-4 Jan</w:t>
      </w:r>
    </w:p>
    <w:p w14:paraId="0862B3CC" w14:textId="53E21AA7" w:rsidR="00D07C53" w:rsidRPr="0073650F" w:rsidRDefault="00D07C53" w:rsidP="0073650F">
      <w:pPr>
        <w:pStyle w:val="ListParagraph"/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All approved.</w:t>
      </w:r>
    </w:p>
    <w:p w14:paraId="63D4CF89" w14:textId="6A4EFCD1" w:rsidR="00F61069" w:rsidRDefault="00F61069" w:rsidP="00F61069">
      <w:pPr>
        <w:pStyle w:val="ListParagraph"/>
        <w:numPr>
          <w:ilvl w:val="0"/>
          <w:numId w:val="2"/>
        </w:numPr>
        <w:rPr>
          <w:b/>
        </w:rPr>
      </w:pPr>
      <w:r w:rsidRPr="00F61069">
        <w:rPr>
          <w:b/>
        </w:rPr>
        <w:t>Council Reports</w:t>
      </w:r>
    </w:p>
    <w:p w14:paraId="7345D822" w14:textId="548C80BB" w:rsidR="00D00DD9" w:rsidRPr="00D00DD9" w:rsidRDefault="00D00DD9" w:rsidP="00D00DD9">
      <w:pPr>
        <w:pStyle w:val="ListParagraph"/>
      </w:pPr>
      <w:r>
        <w:t>Kevin reported that a change in the format of officer reports was being considered and he would report at the next meeting.</w:t>
      </w:r>
    </w:p>
    <w:p w14:paraId="5D0C59E4" w14:textId="2D33731B" w:rsidR="00F61069" w:rsidRDefault="00F61069" w:rsidP="00772DA4">
      <w:pPr>
        <w:pStyle w:val="ListParagraph"/>
        <w:numPr>
          <w:ilvl w:val="0"/>
          <w:numId w:val="2"/>
        </w:numPr>
        <w:rPr>
          <w:b/>
        </w:rPr>
      </w:pPr>
      <w:r w:rsidRPr="00F61069">
        <w:rPr>
          <w:b/>
        </w:rPr>
        <w:t>Officer Blogs</w:t>
      </w:r>
    </w:p>
    <w:p w14:paraId="29D39F3D" w14:textId="0E7B4DFD" w:rsidR="00D00DD9" w:rsidRPr="00D00DD9" w:rsidRDefault="00D00DD9" w:rsidP="00D00DD9">
      <w:pPr>
        <w:pStyle w:val="ListParagraph"/>
      </w:pPr>
      <w:r>
        <w:t xml:space="preserve">Kevin reported that these had not taken off this semester and that every officer should have at least one each calendar month.  Mark F suggested the use of vlogs and Kevin agreed to </w:t>
      </w:r>
      <w:proofErr w:type="gramStart"/>
      <w:r>
        <w:t>look into</w:t>
      </w:r>
      <w:proofErr w:type="gramEnd"/>
      <w:r>
        <w:t xml:space="preserve"> the use of these.</w:t>
      </w:r>
    </w:p>
    <w:p w14:paraId="58589270" w14:textId="5A84A1FA" w:rsidR="00D00DD9" w:rsidRPr="00D00DD9" w:rsidRDefault="004A2995" w:rsidP="00D00D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Employability Report</w:t>
      </w:r>
    </w:p>
    <w:p w14:paraId="4429DFEE" w14:textId="24C93EBD" w:rsidR="004A2995" w:rsidRDefault="00D00DD9" w:rsidP="004A2995">
      <w:pPr>
        <w:pStyle w:val="ListParagraph"/>
        <w:rPr>
          <w:b/>
          <w:u w:val="single"/>
        </w:rPr>
      </w:pPr>
      <w:r>
        <w:t>Members were asked to follow up on reading the report and to submit comments to Kevin.</w:t>
      </w:r>
    </w:p>
    <w:p w14:paraId="4708B35E" w14:textId="35A7A69F" w:rsidR="004A2995" w:rsidRPr="004A2995" w:rsidRDefault="004A2995" w:rsidP="004A2995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Student Associate Fellowships </w:t>
      </w:r>
    </w:p>
    <w:p w14:paraId="01D19831" w14:textId="72557BC9" w:rsidR="004A2995" w:rsidRPr="004A2995" w:rsidRDefault="00D00DD9" w:rsidP="004A2995">
      <w:pPr>
        <w:pStyle w:val="ListParagraph"/>
        <w:rPr>
          <w:b/>
          <w:u w:val="single"/>
        </w:rPr>
      </w:pPr>
      <w:r>
        <w:t>Deferred until the next meeting</w:t>
      </w:r>
    </w:p>
    <w:p w14:paraId="11A34CA1" w14:textId="547ACA8D" w:rsidR="00F61069" w:rsidRDefault="00F61069" w:rsidP="00F610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Any other business</w:t>
      </w:r>
    </w:p>
    <w:p w14:paraId="05B958DF" w14:textId="36ED68D6" w:rsidR="00D00DD9" w:rsidRDefault="00D00DD9" w:rsidP="00D00DD9">
      <w:pPr>
        <w:pStyle w:val="ListParagraph"/>
      </w:pPr>
      <w:r>
        <w:t>Kevin informed members that a topic of discussion at the upcoming AGM would be the use strike funds, members agreed</w:t>
      </w:r>
    </w:p>
    <w:p w14:paraId="4CDBAF16" w14:textId="5F25261C" w:rsidR="00D00DD9" w:rsidRDefault="00D00DD9" w:rsidP="00D00DD9">
      <w:pPr>
        <w:pStyle w:val="ListParagraph"/>
      </w:pPr>
      <w:r>
        <w:t xml:space="preserve">Meghan informed members that she had been contacted by a Fr McGill regarding taking part in a </w:t>
      </w:r>
      <w:proofErr w:type="spellStart"/>
      <w:r>
        <w:t>programme</w:t>
      </w:r>
      <w:proofErr w:type="spellEnd"/>
      <w:r>
        <w:t xml:space="preserve"> that focused on stories from people affected by paramilitary attacks.  Members agreed that if UUSU is merely sharing information this could go ahead, otherwise a policy would need to be approved at council.</w:t>
      </w:r>
    </w:p>
    <w:p w14:paraId="2F33DAB0" w14:textId="4D013A85" w:rsidR="00D00DD9" w:rsidRPr="00D00DD9" w:rsidRDefault="00D00DD9" w:rsidP="00D00DD9">
      <w:pPr>
        <w:pStyle w:val="ListParagraph"/>
      </w:pPr>
      <w:r>
        <w:t>Andrew gave a brief update on the reconstitution of the Green Impact committee.</w:t>
      </w:r>
    </w:p>
    <w:p w14:paraId="232B50AB" w14:textId="7A6A6628" w:rsidR="00F61069" w:rsidRDefault="00F61069" w:rsidP="00F610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Date of next meeting</w:t>
      </w:r>
    </w:p>
    <w:p w14:paraId="5EDE143A" w14:textId="77777777" w:rsidR="00F61069" w:rsidRPr="00F61069" w:rsidRDefault="00F61069" w:rsidP="00F61069">
      <w:pPr>
        <w:rPr>
          <w:b/>
        </w:rPr>
      </w:pPr>
    </w:p>
    <w:p w14:paraId="26DD1C33" w14:textId="77777777" w:rsidR="00F61069" w:rsidRPr="00F61069" w:rsidRDefault="00F61069" w:rsidP="00F61069">
      <w:pPr>
        <w:pStyle w:val="ListParagraph"/>
        <w:rPr>
          <w:b/>
        </w:rPr>
      </w:pPr>
      <w:r w:rsidRPr="00F61069">
        <w:rPr>
          <w:b/>
        </w:rPr>
        <w:t>Last Half Hour reserved for officer catch-up</w:t>
      </w:r>
    </w:p>
    <w:p w14:paraId="6E671EEB" w14:textId="1053F6BD" w:rsidR="00807FC9" w:rsidRPr="00735027" w:rsidRDefault="00D00DD9" w:rsidP="00F61069">
      <w:pPr>
        <w:pStyle w:val="ListParagraph"/>
        <w:rPr>
          <w:b/>
          <w:u w:val="single"/>
        </w:rPr>
      </w:pPr>
      <w:bookmarkStart w:id="1" w:name="_GoBack"/>
      <w:bookmarkEnd w:id="1"/>
    </w:p>
    <w:sectPr w:rsidR="00807FC9" w:rsidRPr="0073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4D"/>
    <w:multiLevelType w:val="hybridMultilevel"/>
    <w:tmpl w:val="C8DE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F3"/>
    <w:multiLevelType w:val="hybridMultilevel"/>
    <w:tmpl w:val="961660EA"/>
    <w:lvl w:ilvl="0" w:tplc="CD9ECC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0483F"/>
    <w:multiLevelType w:val="hybridMultilevel"/>
    <w:tmpl w:val="BB1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D8C"/>
    <w:multiLevelType w:val="hybridMultilevel"/>
    <w:tmpl w:val="662E7EC8"/>
    <w:lvl w:ilvl="0" w:tplc="C5AAB54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B3FA5"/>
    <w:multiLevelType w:val="hybridMultilevel"/>
    <w:tmpl w:val="CB2A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00"/>
    <w:rsid w:val="00031A6D"/>
    <w:rsid w:val="000536AC"/>
    <w:rsid w:val="000D7908"/>
    <w:rsid w:val="000D7F08"/>
    <w:rsid w:val="00167D68"/>
    <w:rsid w:val="001A67CF"/>
    <w:rsid w:val="001D2C52"/>
    <w:rsid w:val="001E6556"/>
    <w:rsid w:val="00265794"/>
    <w:rsid w:val="00271395"/>
    <w:rsid w:val="00272846"/>
    <w:rsid w:val="00285C38"/>
    <w:rsid w:val="002A4D14"/>
    <w:rsid w:val="002C703D"/>
    <w:rsid w:val="00304B74"/>
    <w:rsid w:val="00324BD5"/>
    <w:rsid w:val="00353A00"/>
    <w:rsid w:val="00384EBA"/>
    <w:rsid w:val="003929F6"/>
    <w:rsid w:val="003950D9"/>
    <w:rsid w:val="003F5471"/>
    <w:rsid w:val="0043258C"/>
    <w:rsid w:val="00457BA5"/>
    <w:rsid w:val="004645CF"/>
    <w:rsid w:val="00497605"/>
    <w:rsid w:val="004A2995"/>
    <w:rsid w:val="004E3E0F"/>
    <w:rsid w:val="004F0888"/>
    <w:rsid w:val="00513C10"/>
    <w:rsid w:val="00524837"/>
    <w:rsid w:val="0054371D"/>
    <w:rsid w:val="005854B6"/>
    <w:rsid w:val="005D7AFD"/>
    <w:rsid w:val="005E1043"/>
    <w:rsid w:val="005F13A9"/>
    <w:rsid w:val="006142A9"/>
    <w:rsid w:val="00630A94"/>
    <w:rsid w:val="00693D2A"/>
    <w:rsid w:val="006A1852"/>
    <w:rsid w:val="006A5238"/>
    <w:rsid w:val="0071424F"/>
    <w:rsid w:val="00726C44"/>
    <w:rsid w:val="00735027"/>
    <w:rsid w:val="0073650F"/>
    <w:rsid w:val="00763129"/>
    <w:rsid w:val="00772DA4"/>
    <w:rsid w:val="00823189"/>
    <w:rsid w:val="008577C2"/>
    <w:rsid w:val="008C0E71"/>
    <w:rsid w:val="008C3A79"/>
    <w:rsid w:val="008C7794"/>
    <w:rsid w:val="00901522"/>
    <w:rsid w:val="00966573"/>
    <w:rsid w:val="009806D0"/>
    <w:rsid w:val="009967E3"/>
    <w:rsid w:val="009D2514"/>
    <w:rsid w:val="00A50729"/>
    <w:rsid w:val="00A72973"/>
    <w:rsid w:val="00A76D3A"/>
    <w:rsid w:val="00A82755"/>
    <w:rsid w:val="00AA3F8E"/>
    <w:rsid w:val="00AC0CFD"/>
    <w:rsid w:val="00AD3C82"/>
    <w:rsid w:val="00B12344"/>
    <w:rsid w:val="00B216FF"/>
    <w:rsid w:val="00B520E2"/>
    <w:rsid w:val="00B817B7"/>
    <w:rsid w:val="00BA0314"/>
    <w:rsid w:val="00BC6B01"/>
    <w:rsid w:val="00C30AC5"/>
    <w:rsid w:val="00C4646B"/>
    <w:rsid w:val="00C933E4"/>
    <w:rsid w:val="00C94BE5"/>
    <w:rsid w:val="00D00DD9"/>
    <w:rsid w:val="00D04D27"/>
    <w:rsid w:val="00D07C53"/>
    <w:rsid w:val="00D523D8"/>
    <w:rsid w:val="00D52E7B"/>
    <w:rsid w:val="00D83983"/>
    <w:rsid w:val="00DE5281"/>
    <w:rsid w:val="00DF3A3D"/>
    <w:rsid w:val="00E45290"/>
    <w:rsid w:val="00EE0B1C"/>
    <w:rsid w:val="00EF2034"/>
    <w:rsid w:val="00EF385E"/>
    <w:rsid w:val="00F61069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02E9"/>
  <w15:docId w15:val="{6FEC8773-0F01-4113-824C-0FC9F7E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1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me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228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Stuart Cannell</cp:lastModifiedBy>
  <cp:revision>81</cp:revision>
  <dcterms:created xsi:type="dcterms:W3CDTF">2017-09-05T09:11:00Z</dcterms:created>
  <dcterms:modified xsi:type="dcterms:W3CDTF">2019-01-09T10:28:00Z</dcterms:modified>
</cp:coreProperties>
</file>