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2A9" w:rsidRDefault="00353A00" w:rsidP="006142A9">
      <w:pPr>
        <w:jc w:val="right"/>
      </w:pPr>
      <w:r>
        <w:rPr>
          <w:noProof/>
        </w:rPr>
        <mc:AlternateContent>
          <mc:Choice Requires="wps">
            <w:drawing>
              <wp:anchor distT="0" distB="0" distL="114300" distR="114300" simplePos="0" relativeHeight="251659264" behindDoc="0" locked="0" layoutInCell="1" allowOverlap="1" wp14:anchorId="6A34A0C6" wp14:editId="0008C9AA">
                <wp:simplePos x="0" y="0"/>
                <wp:positionH relativeFrom="column">
                  <wp:posOffset>4905375</wp:posOffset>
                </wp:positionH>
                <wp:positionV relativeFrom="paragraph">
                  <wp:posOffset>-361950</wp:posOffset>
                </wp:positionV>
                <wp:extent cx="103822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61950"/>
                        </a:xfrm>
                        <a:prstGeom prst="rect">
                          <a:avLst/>
                        </a:prstGeom>
                        <a:solidFill>
                          <a:srgbClr val="FFFFFF"/>
                        </a:solidFill>
                        <a:ln w="9525">
                          <a:noFill/>
                          <a:miter lim="800000"/>
                          <a:headEnd/>
                          <a:tailEnd/>
                        </a:ln>
                      </wps:spPr>
                      <wps:txbx>
                        <w:txbxContent>
                          <w:p w:rsidR="00353A00" w:rsidRPr="00353A00" w:rsidRDefault="00353A00">
                            <w:pPr>
                              <w:rPr>
                                <w:b/>
                                <w:sz w:val="24"/>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4A0C6" id="_x0000_t202" coordsize="21600,21600" o:spt="202" path="m,l,21600r21600,l21600,xe">
                <v:stroke joinstyle="miter"/>
                <v:path gradientshapeok="t" o:connecttype="rect"/>
              </v:shapetype>
              <v:shape id="Text Box 2" o:spid="_x0000_s1026" type="#_x0000_t202" style="position:absolute;left:0;text-align:left;margin-left:386.25pt;margin-top:-28.5pt;width: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" stroked="f">
                <v:textbox>
                  <w:txbxContent>
                    <w:p w:rsidR="00353A00" w:rsidRPr="00353A00" w:rsidRDefault="00353A00">
                      <w:pPr>
                        <w:rPr>
                          <w:b/>
                          <w:sz w:val="24"/>
                          <w:lang w:val="en-IE"/>
                        </w:rPr>
                      </w:pPr>
                    </w:p>
                  </w:txbxContent>
                </v:textbox>
              </v:shape>
            </w:pict>
          </mc:Fallback>
        </mc:AlternateContent>
      </w:r>
      <w:r w:rsidR="006142A9">
        <w:rPr>
          <w:noProof/>
        </w:rPr>
        <w:drawing>
          <wp:inline distT="0" distB="0" distL="0" distR="0" wp14:anchorId="69A9C687" wp14:editId="31321AA3">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rsidR="006142A9" w:rsidRDefault="006142A9" w:rsidP="006142A9"/>
    <w:p w:rsidR="006142A9" w:rsidRPr="003C6ACE" w:rsidRDefault="00353A00" w:rsidP="006142A9">
      <w:pPr>
        <w:rPr>
          <w:b/>
          <w:sz w:val="24"/>
        </w:rPr>
      </w:pPr>
      <w:r>
        <w:rPr>
          <w:b/>
          <w:sz w:val="24"/>
        </w:rPr>
        <w:t>UUSU Student Executive</w:t>
      </w:r>
    </w:p>
    <w:p w:rsidR="006142A9" w:rsidRPr="003C6ACE" w:rsidRDefault="006142A9" w:rsidP="006142A9">
      <w:pPr>
        <w:rPr>
          <w:b/>
          <w:sz w:val="24"/>
        </w:rPr>
      </w:pPr>
      <w:r w:rsidRPr="003C6ACE">
        <w:rPr>
          <w:b/>
          <w:sz w:val="24"/>
        </w:rPr>
        <w:t xml:space="preserve">Date:  </w:t>
      </w:r>
      <w:r w:rsidR="002C703D">
        <w:rPr>
          <w:b/>
          <w:sz w:val="24"/>
        </w:rPr>
        <w:t>23/10</w:t>
      </w:r>
      <w:r w:rsidR="00353A00">
        <w:rPr>
          <w:b/>
          <w:sz w:val="24"/>
        </w:rPr>
        <w:t>/2017</w:t>
      </w:r>
    </w:p>
    <w:p w:rsidR="006142A9" w:rsidRPr="003C6ACE" w:rsidRDefault="006142A9" w:rsidP="006142A9">
      <w:pPr>
        <w:rPr>
          <w:b/>
          <w:sz w:val="24"/>
        </w:rPr>
      </w:pPr>
      <w:r>
        <w:rPr>
          <w:b/>
          <w:sz w:val="24"/>
        </w:rPr>
        <w:t xml:space="preserve">Time: </w:t>
      </w:r>
      <w:r w:rsidR="00A50729">
        <w:rPr>
          <w:b/>
          <w:sz w:val="24"/>
        </w:rPr>
        <w:t>10am</w:t>
      </w:r>
    </w:p>
    <w:p w:rsidR="002C703D" w:rsidRDefault="006142A9" w:rsidP="002C703D">
      <w:pPr>
        <w:pBdr>
          <w:bottom w:val="single" w:sz="6" w:space="1" w:color="auto"/>
        </w:pBdr>
        <w:rPr>
          <w:b/>
          <w:sz w:val="24"/>
        </w:rPr>
      </w:pPr>
      <w:r w:rsidRPr="003C6ACE">
        <w:rPr>
          <w:b/>
          <w:sz w:val="24"/>
        </w:rPr>
        <w:t>Location:</w:t>
      </w:r>
      <w:r w:rsidR="00353A00">
        <w:rPr>
          <w:b/>
          <w:sz w:val="24"/>
        </w:rPr>
        <w:t xml:space="preserve"> </w:t>
      </w:r>
      <w:r w:rsidR="002C703D">
        <w:rPr>
          <w:b/>
          <w:sz w:val="24"/>
        </w:rPr>
        <w:t xml:space="preserve">Jordanstown </w:t>
      </w:r>
      <w:r w:rsidR="002C703D" w:rsidRPr="002C703D">
        <w:rPr>
          <w:b/>
          <w:sz w:val="24"/>
        </w:rPr>
        <w:t xml:space="preserve">08H09; </w:t>
      </w:r>
    </w:p>
    <w:p w:rsidR="002C703D" w:rsidRDefault="002C703D" w:rsidP="002C703D">
      <w:pPr>
        <w:pBdr>
          <w:bottom w:val="single" w:sz="6" w:space="1" w:color="auto"/>
        </w:pBdr>
        <w:ind w:firstLine="720"/>
        <w:rPr>
          <w:b/>
          <w:sz w:val="24"/>
        </w:rPr>
      </w:pPr>
      <w:r>
        <w:rPr>
          <w:b/>
          <w:sz w:val="24"/>
        </w:rPr>
        <w:t xml:space="preserve">     Belfast: </w:t>
      </w:r>
      <w:r w:rsidRPr="002C703D">
        <w:rPr>
          <w:b/>
          <w:sz w:val="24"/>
        </w:rPr>
        <w:t xml:space="preserve">BA_02_012; </w:t>
      </w:r>
    </w:p>
    <w:p w:rsidR="002C703D" w:rsidRDefault="002C703D" w:rsidP="002C703D">
      <w:pPr>
        <w:pBdr>
          <w:bottom w:val="single" w:sz="6" w:space="1" w:color="auto"/>
        </w:pBdr>
        <w:ind w:firstLine="720"/>
        <w:rPr>
          <w:b/>
          <w:sz w:val="24"/>
        </w:rPr>
      </w:pPr>
      <w:r>
        <w:rPr>
          <w:b/>
          <w:sz w:val="24"/>
        </w:rPr>
        <w:t xml:space="preserve">     Coleraine: </w:t>
      </w:r>
      <w:r w:rsidRPr="002C703D">
        <w:rPr>
          <w:b/>
          <w:sz w:val="24"/>
        </w:rPr>
        <w:t xml:space="preserve">H113A; </w:t>
      </w:r>
    </w:p>
    <w:p w:rsidR="002C703D" w:rsidRDefault="002C703D" w:rsidP="002C703D">
      <w:pPr>
        <w:pBdr>
          <w:bottom w:val="single" w:sz="6" w:space="1" w:color="auto"/>
        </w:pBdr>
        <w:ind w:firstLine="720"/>
        <w:rPr>
          <w:b/>
          <w:sz w:val="24"/>
        </w:rPr>
      </w:pPr>
      <w:r>
        <w:rPr>
          <w:b/>
          <w:sz w:val="24"/>
        </w:rPr>
        <w:t xml:space="preserve">     Magee: </w:t>
      </w:r>
      <w:r w:rsidRPr="002C703D">
        <w:rPr>
          <w:b/>
          <w:sz w:val="24"/>
        </w:rPr>
        <w:t>MD008A</w:t>
      </w:r>
    </w:p>
    <w:p w:rsidR="006142A9" w:rsidRPr="003C6ACE" w:rsidRDefault="00A92FCD" w:rsidP="002C703D">
      <w:pPr>
        <w:pBdr>
          <w:bottom w:val="single" w:sz="6" w:space="1" w:color="auto"/>
        </w:pBdr>
        <w:jc w:val="center"/>
        <w:rPr>
          <w:b/>
        </w:rPr>
      </w:pPr>
      <w:r>
        <w:rPr>
          <w:b/>
          <w:sz w:val="40"/>
        </w:rPr>
        <w:t>Minutes</w:t>
      </w:r>
    </w:p>
    <w:p w:rsidR="006142A9" w:rsidRDefault="006142A9" w:rsidP="006142A9"/>
    <w:p w:rsidR="00A92FCD" w:rsidRDefault="00A92FCD" w:rsidP="006142A9">
      <w:pPr>
        <w:pStyle w:val="ListParagraph"/>
        <w:numPr>
          <w:ilvl w:val="0"/>
          <w:numId w:val="2"/>
        </w:numPr>
        <w:rPr>
          <w:b/>
        </w:rPr>
      </w:pPr>
      <w:bookmarkStart w:id="0" w:name="_Hlk496002170"/>
      <w:r>
        <w:rPr>
          <w:b/>
        </w:rPr>
        <w:t>Apologies</w:t>
      </w:r>
    </w:p>
    <w:p w:rsidR="00A92FCD" w:rsidRPr="00A92FCD" w:rsidRDefault="00A92FCD" w:rsidP="00A92FCD">
      <w:pPr>
        <w:ind w:left="720"/>
      </w:pPr>
      <w:r>
        <w:t xml:space="preserve">Apologies were received from Emma Bonner </w:t>
      </w:r>
      <w:r w:rsidR="008A3802">
        <w:t xml:space="preserve">(who later joined) </w:t>
      </w:r>
      <w:bookmarkStart w:id="1" w:name="_GoBack"/>
      <w:bookmarkEnd w:id="1"/>
      <w:r>
        <w:t>and Hannah Rooney</w:t>
      </w:r>
    </w:p>
    <w:p w:rsidR="006142A9" w:rsidRDefault="00353A00" w:rsidP="006142A9">
      <w:pPr>
        <w:pStyle w:val="ListParagraph"/>
        <w:numPr>
          <w:ilvl w:val="0"/>
          <w:numId w:val="2"/>
        </w:numPr>
        <w:rPr>
          <w:b/>
        </w:rPr>
      </w:pPr>
      <w:r>
        <w:rPr>
          <w:b/>
        </w:rPr>
        <w:t>Minutes</w:t>
      </w:r>
    </w:p>
    <w:p w:rsidR="00A92FCD" w:rsidRDefault="00A92FCD" w:rsidP="00A92FCD">
      <w:pPr>
        <w:pStyle w:val="ListParagraph"/>
        <w:rPr>
          <w:b/>
        </w:rPr>
      </w:pPr>
    </w:p>
    <w:p w:rsidR="00353A00" w:rsidRDefault="00353A00" w:rsidP="00353A00">
      <w:pPr>
        <w:pStyle w:val="ListParagraph"/>
      </w:pPr>
      <w:r>
        <w:t>The minutes of</w:t>
      </w:r>
      <w:r w:rsidR="00A92FCD">
        <w:t xml:space="preserve"> the meeting held on 01/09/17 were approved.</w:t>
      </w:r>
    </w:p>
    <w:p w:rsidR="00A92FCD" w:rsidRDefault="00A92FCD" w:rsidP="00353A00">
      <w:pPr>
        <w:pStyle w:val="ListParagraph"/>
        <w:rPr>
          <w:b/>
          <w:u w:val="single"/>
        </w:rPr>
      </w:pPr>
    </w:p>
    <w:p w:rsidR="00353A00" w:rsidRPr="00A92FCD" w:rsidRDefault="00353A00" w:rsidP="00353A00">
      <w:pPr>
        <w:pStyle w:val="ListParagraph"/>
        <w:numPr>
          <w:ilvl w:val="0"/>
          <w:numId w:val="2"/>
        </w:numPr>
        <w:rPr>
          <w:b/>
          <w:u w:val="single"/>
        </w:rPr>
      </w:pPr>
      <w:r>
        <w:rPr>
          <w:b/>
        </w:rPr>
        <w:t>Matters Arising</w:t>
      </w:r>
    </w:p>
    <w:p w:rsidR="00A92FCD" w:rsidRPr="00A92FCD" w:rsidRDefault="00A92FCD" w:rsidP="00A92FCD">
      <w:pPr>
        <w:ind w:left="720"/>
      </w:pPr>
      <w:r>
        <w:t>The President outlined events that are coming up and informed members that all sabbaticals had signed up to events in semester one.</w:t>
      </w:r>
    </w:p>
    <w:p w:rsidR="00353A00" w:rsidRPr="00A92FCD" w:rsidRDefault="000536AC" w:rsidP="00353A00">
      <w:pPr>
        <w:pStyle w:val="ListParagraph"/>
        <w:numPr>
          <w:ilvl w:val="0"/>
          <w:numId w:val="2"/>
        </w:numPr>
        <w:rPr>
          <w:b/>
          <w:u w:val="single"/>
        </w:rPr>
      </w:pPr>
      <w:r>
        <w:rPr>
          <w:b/>
        </w:rPr>
        <w:t>Chief Executive Recruitment</w:t>
      </w:r>
    </w:p>
    <w:p w:rsidR="00A92FCD" w:rsidRPr="000536AC" w:rsidRDefault="00A92FCD" w:rsidP="00A92FCD">
      <w:pPr>
        <w:pStyle w:val="ListParagraph"/>
        <w:rPr>
          <w:b/>
          <w:u w:val="single"/>
        </w:rPr>
      </w:pPr>
    </w:p>
    <w:p w:rsidR="000536AC" w:rsidRDefault="00A92FCD" w:rsidP="000536AC">
      <w:pPr>
        <w:pStyle w:val="ListParagraph"/>
      </w:pPr>
      <w:r>
        <w:t>Members received a r</w:t>
      </w:r>
      <w:r w:rsidR="000536AC">
        <w:t>eport from the Interim Chief Executive</w:t>
      </w:r>
      <w:r>
        <w:t>.  A Trustee Board meeting taking place tomorrow will discuss two papers on CEO recruitment and the timeline suggests that it will be possible to recruit before Antony’s term ends.  The use of an external search agent is budgeted for and the Board is expected to approve this.  A job description is currently being worked on and a person specification will be created with Exec members and senior staff.</w:t>
      </w:r>
    </w:p>
    <w:p w:rsidR="00A92FCD" w:rsidRDefault="00A92FCD" w:rsidP="000536AC">
      <w:pPr>
        <w:pStyle w:val="ListParagraph"/>
        <w:rPr>
          <w:u w:val="single"/>
        </w:rPr>
      </w:pPr>
    </w:p>
    <w:p w:rsidR="00A92FCD" w:rsidRDefault="00A92FCD" w:rsidP="000536AC">
      <w:pPr>
        <w:pStyle w:val="ListParagraph"/>
        <w:rPr>
          <w:u w:val="single"/>
        </w:rPr>
      </w:pPr>
    </w:p>
    <w:p w:rsidR="00A92FCD" w:rsidRPr="000536AC" w:rsidRDefault="00A92FCD" w:rsidP="000536AC">
      <w:pPr>
        <w:pStyle w:val="ListParagraph"/>
        <w:rPr>
          <w:u w:val="single"/>
        </w:rPr>
      </w:pPr>
    </w:p>
    <w:p w:rsidR="00353A00" w:rsidRPr="00A92FCD" w:rsidRDefault="000536AC" w:rsidP="00353A00">
      <w:pPr>
        <w:pStyle w:val="ListParagraph"/>
        <w:numPr>
          <w:ilvl w:val="0"/>
          <w:numId w:val="2"/>
        </w:numPr>
        <w:rPr>
          <w:b/>
          <w:u w:val="single"/>
        </w:rPr>
      </w:pPr>
      <w:r>
        <w:rPr>
          <w:b/>
        </w:rPr>
        <w:lastRenderedPageBreak/>
        <w:t>University Challenge Qualifiers</w:t>
      </w:r>
    </w:p>
    <w:p w:rsidR="00A92FCD" w:rsidRPr="00A92FCD" w:rsidRDefault="00A92FCD" w:rsidP="00A92FCD">
      <w:pPr>
        <w:ind w:left="720"/>
      </w:pPr>
      <w:r>
        <w:t>The President briefed members that the qualifiers are to take place on 1</w:t>
      </w:r>
      <w:r w:rsidRPr="00A92FCD">
        <w:rPr>
          <w:vertAlign w:val="superscript"/>
        </w:rPr>
        <w:t>st</w:t>
      </w:r>
      <w:r>
        <w:t xml:space="preserve"> November and that site VPs should be in attendance, and UU staff will assist in marking.  He gave an overview of numbers and informed members that 6</w:t>
      </w:r>
      <w:r w:rsidRPr="00A92FCD">
        <w:rPr>
          <w:vertAlign w:val="superscript"/>
        </w:rPr>
        <w:t>th</w:t>
      </w:r>
      <w:r>
        <w:t xml:space="preserve"> November was the showing of the next episode of the current UU team.</w:t>
      </w:r>
    </w:p>
    <w:p w:rsidR="00B12344" w:rsidRPr="00A92FCD" w:rsidRDefault="000536AC" w:rsidP="00353A00">
      <w:pPr>
        <w:pStyle w:val="ListParagraph"/>
        <w:numPr>
          <w:ilvl w:val="0"/>
          <w:numId w:val="2"/>
        </w:numPr>
        <w:rPr>
          <w:b/>
          <w:u w:val="single"/>
        </w:rPr>
      </w:pPr>
      <w:r>
        <w:rPr>
          <w:b/>
        </w:rPr>
        <w:t>Student Council Policies</w:t>
      </w:r>
    </w:p>
    <w:p w:rsidR="00A92FCD" w:rsidRDefault="00A92FCD" w:rsidP="00A92FCD">
      <w:pPr>
        <w:ind w:left="720"/>
      </w:pPr>
      <w:r>
        <w:t>Discussion took place on Executive collectively writing policies in future.  Meghan proposed a Quiet Room policy which was part of her own manifesto which student support are engaged with.  Executive approved this.</w:t>
      </w:r>
    </w:p>
    <w:p w:rsidR="00083CED" w:rsidRPr="00A92FCD" w:rsidRDefault="00A92FCD" w:rsidP="00083CED">
      <w:pPr>
        <w:ind w:left="720"/>
      </w:pPr>
      <w:r>
        <w:t>Andrew proposed a Meat Free Monday policy and discussion ensued.  It was agreed that the proposal would not be too prescriptive and discussion ensued on directives for commercial staff if the motion was passed at Council.</w:t>
      </w:r>
      <w:r w:rsidR="00083CED">
        <w:t xml:space="preserve">  It was agreed that when the motion was updated following the discussion, Executive approved.</w:t>
      </w:r>
    </w:p>
    <w:p w:rsidR="000536AC" w:rsidRPr="00083CED" w:rsidRDefault="000536AC" w:rsidP="00353A00">
      <w:pPr>
        <w:pStyle w:val="ListParagraph"/>
        <w:numPr>
          <w:ilvl w:val="0"/>
          <w:numId w:val="2"/>
        </w:numPr>
        <w:rPr>
          <w:b/>
          <w:u w:val="single"/>
        </w:rPr>
      </w:pPr>
      <w:r>
        <w:rPr>
          <w:b/>
        </w:rPr>
        <w:t>Leave Requests</w:t>
      </w:r>
    </w:p>
    <w:p w:rsidR="00083CED" w:rsidRDefault="00083CED" w:rsidP="00083CED">
      <w:pPr>
        <w:ind w:left="720"/>
      </w:pPr>
      <w:r>
        <w:t>The President informed members that this would be a standing agenda item going forward.  Executive noted the following:</w:t>
      </w:r>
    </w:p>
    <w:p w:rsidR="00083CED" w:rsidRDefault="00083CED" w:rsidP="00083CED">
      <w:pPr>
        <w:pStyle w:val="ListParagraph"/>
        <w:numPr>
          <w:ilvl w:val="0"/>
          <w:numId w:val="3"/>
        </w:numPr>
      </w:pPr>
      <w:bookmarkStart w:id="2" w:name="_Hlk497468776"/>
      <w:r>
        <w:t>Emma 8-12 Jan</w:t>
      </w:r>
    </w:p>
    <w:p w:rsidR="00083CED" w:rsidRDefault="00083CED" w:rsidP="00083CED">
      <w:pPr>
        <w:pStyle w:val="ListParagraph"/>
        <w:numPr>
          <w:ilvl w:val="0"/>
          <w:numId w:val="3"/>
        </w:numPr>
      </w:pPr>
      <w:r>
        <w:t>Kevin 8-16 Jan</w:t>
      </w:r>
    </w:p>
    <w:p w:rsidR="00083CED" w:rsidRDefault="00083CED" w:rsidP="00083CED">
      <w:pPr>
        <w:pStyle w:val="ListParagraph"/>
        <w:numPr>
          <w:ilvl w:val="0"/>
          <w:numId w:val="3"/>
        </w:numPr>
      </w:pPr>
      <w:r>
        <w:t>Emma 2</w:t>
      </w:r>
      <w:r w:rsidRPr="00083CED">
        <w:rPr>
          <w:vertAlign w:val="superscript"/>
        </w:rPr>
        <w:t>nd</w:t>
      </w:r>
      <w:r>
        <w:t xml:space="preserve"> Nov</w:t>
      </w:r>
    </w:p>
    <w:p w:rsidR="00083CED" w:rsidRDefault="00083CED" w:rsidP="00083CED">
      <w:pPr>
        <w:pStyle w:val="ListParagraph"/>
        <w:numPr>
          <w:ilvl w:val="0"/>
          <w:numId w:val="3"/>
        </w:numPr>
      </w:pPr>
      <w:r>
        <w:t>James 7-8 Nov</w:t>
      </w:r>
    </w:p>
    <w:p w:rsidR="00083CED" w:rsidRDefault="00083CED" w:rsidP="00083CED">
      <w:pPr>
        <w:pStyle w:val="ListParagraph"/>
        <w:numPr>
          <w:ilvl w:val="0"/>
          <w:numId w:val="3"/>
        </w:numPr>
      </w:pPr>
      <w:r>
        <w:t>Meghan 15</w:t>
      </w:r>
      <w:r w:rsidRPr="00083CED">
        <w:rPr>
          <w:vertAlign w:val="superscript"/>
        </w:rPr>
        <w:t>th</w:t>
      </w:r>
      <w:r>
        <w:t xml:space="preserve"> Nov</w:t>
      </w:r>
    </w:p>
    <w:bookmarkEnd w:id="2"/>
    <w:p w:rsidR="00083CED" w:rsidRPr="00083CED" w:rsidRDefault="00083CED" w:rsidP="00083CED">
      <w:pPr>
        <w:ind w:left="720"/>
      </w:pPr>
      <w:r>
        <w:t>All of these were approved and the Democracy and Campaigns Co-ordinator will forward these to Jackie for her records.</w:t>
      </w:r>
    </w:p>
    <w:p w:rsidR="00304B74" w:rsidRPr="00083CED" w:rsidRDefault="00304B74" w:rsidP="00353A00">
      <w:pPr>
        <w:pStyle w:val="ListParagraph"/>
        <w:numPr>
          <w:ilvl w:val="0"/>
          <w:numId w:val="2"/>
        </w:numPr>
        <w:rPr>
          <w:b/>
          <w:u w:val="single"/>
        </w:rPr>
      </w:pPr>
      <w:r>
        <w:rPr>
          <w:b/>
        </w:rPr>
        <w:t>Student Council Election Report</w:t>
      </w:r>
    </w:p>
    <w:p w:rsidR="00083CED" w:rsidRPr="00083CED" w:rsidRDefault="00083CED" w:rsidP="00083CED">
      <w:pPr>
        <w:ind w:left="720"/>
      </w:pPr>
      <w:r>
        <w:t>Emmet gave an overview of the report and members discussed the recommendations.  It was agreed that these would come to the next meeting for further discussion.</w:t>
      </w:r>
    </w:p>
    <w:p w:rsidR="00353A00" w:rsidRPr="00083CED" w:rsidRDefault="00353A00" w:rsidP="00353A00">
      <w:pPr>
        <w:pStyle w:val="ListParagraph"/>
        <w:numPr>
          <w:ilvl w:val="0"/>
          <w:numId w:val="2"/>
        </w:numPr>
        <w:rPr>
          <w:b/>
          <w:u w:val="single"/>
        </w:rPr>
      </w:pPr>
      <w:r>
        <w:rPr>
          <w:b/>
        </w:rPr>
        <w:t>Any other business</w:t>
      </w:r>
    </w:p>
    <w:p w:rsidR="00083CED" w:rsidRDefault="008B3B6B" w:rsidP="00083CED">
      <w:pPr>
        <w:ind w:left="720"/>
      </w:pPr>
      <w:r>
        <w:t>Irish Unity Referendum:  Executive discussed this last week and the President gave an overview of the discussion.  The proposed amendment was circulated to members seeking that the current policy be deleted.  It was agreed that this amendment would be put to Council by the Executive and that members would abstain.</w:t>
      </w:r>
    </w:p>
    <w:p w:rsidR="008B3B6B" w:rsidRDefault="008B3B6B" w:rsidP="00083CED">
      <w:pPr>
        <w:ind w:left="720"/>
      </w:pPr>
      <w:r>
        <w:t>Oisin informed members about the Mind Your Mood Awards in conjunction with a policy proposal that Hanna may bring forward on wellbeing.</w:t>
      </w:r>
    </w:p>
    <w:p w:rsidR="008B3B6B" w:rsidRPr="00083CED" w:rsidRDefault="008B3B6B" w:rsidP="00083CED">
      <w:pPr>
        <w:ind w:left="720"/>
      </w:pPr>
      <w:r>
        <w:lastRenderedPageBreak/>
        <w:t>Andrew sought clarification on if Executive members could second policies put forward by other Council members and it was agreed that Executive should act as a unit and such policies should be brought before the Executive.</w:t>
      </w:r>
    </w:p>
    <w:p w:rsidR="00353A00" w:rsidRPr="00353A00" w:rsidRDefault="00353A00" w:rsidP="00353A00">
      <w:pPr>
        <w:pStyle w:val="ListParagraph"/>
        <w:numPr>
          <w:ilvl w:val="0"/>
          <w:numId w:val="2"/>
        </w:numPr>
        <w:rPr>
          <w:b/>
          <w:u w:val="single"/>
        </w:rPr>
      </w:pPr>
      <w:r>
        <w:rPr>
          <w:b/>
        </w:rPr>
        <w:t>Date and time of next meeting</w:t>
      </w:r>
    </w:p>
    <w:p w:rsidR="00353A00" w:rsidRPr="008C3A79" w:rsidRDefault="008C3A79" w:rsidP="00353A00">
      <w:pPr>
        <w:pStyle w:val="ListParagraph"/>
      </w:pPr>
      <w:r>
        <w:t>21 November 2017 at 10am via VC</w:t>
      </w:r>
    </w:p>
    <w:bookmarkEnd w:id="0"/>
    <w:p w:rsidR="00807FC9" w:rsidRDefault="008A3802"/>
    <w:sectPr w:rsidR="0080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44D"/>
    <w:multiLevelType w:val="hybridMultilevel"/>
    <w:tmpl w:val="C8DE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B3FA5"/>
    <w:multiLevelType w:val="hybridMultilevel"/>
    <w:tmpl w:val="CB2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A4FF0"/>
    <w:multiLevelType w:val="hybridMultilevel"/>
    <w:tmpl w:val="FD8CA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A00"/>
    <w:rsid w:val="000536AC"/>
    <w:rsid w:val="00083CED"/>
    <w:rsid w:val="001A67CF"/>
    <w:rsid w:val="002C703D"/>
    <w:rsid w:val="00304B74"/>
    <w:rsid w:val="00353A00"/>
    <w:rsid w:val="00513C10"/>
    <w:rsid w:val="006142A9"/>
    <w:rsid w:val="008A3802"/>
    <w:rsid w:val="008B3B6B"/>
    <w:rsid w:val="008C3A79"/>
    <w:rsid w:val="00A50729"/>
    <w:rsid w:val="00A92FCD"/>
    <w:rsid w:val="00B12344"/>
    <w:rsid w:val="00BA0314"/>
    <w:rsid w:val="00C4646B"/>
    <w:rsid w:val="00E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8E77"/>
  <w15:docId w15:val="{8EEC97C9-A676-45CE-BF82-664294AD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A9"/>
    <w:pPr>
      <w:ind w:left="720"/>
      <w:contextualSpacing/>
    </w:pPr>
  </w:style>
  <w:style w:type="paragraph" w:styleId="BalloonText">
    <w:name w:val="Balloon Text"/>
    <w:basedOn w:val="Normal"/>
    <w:link w:val="BalloonTextChar"/>
    <w:uiPriority w:val="99"/>
    <w:semiHidden/>
    <w:unhideWhenUsed/>
    <w:rsid w:val="0061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57</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Doyle, Emmet</cp:lastModifiedBy>
  <cp:revision>13</cp:revision>
  <dcterms:created xsi:type="dcterms:W3CDTF">2017-09-05T09:11:00Z</dcterms:created>
  <dcterms:modified xsi:type="dcterms:W3CDTF">2017-11-16T16:23:00Z</dcterms:modified>
</cp:coreProperties>
</file>