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20E6" w14:textId="06417FA9" w:rsidR="006142A9" w:rsidRDefault="006142A9" w:rsidP="006142A9">
      <w:pPr>
        <w:jc w:val="right"/>
      </w:pPr>
      <w:r>
        <w:rPr>
          <w:noProof/>
        </w:rPr>
        <w:drawing>
          <wp:inline distT="0" distB="0" distL="0" distR="0" wp14:anchorId="7D1EB62E" wp14:editId="19CB32CA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DAC3" w14:textId="77777777" w:rsidR="006142A9" w:rsidRDefault="006142A9" w:rsidP="006142A9"/>
    <w:p w14:paraId="70C8686B" w14:textId="77777777" w:rsidR="006142A9" w:rsidRPr="003C6ACE" w:rsidRDefault="00353A00" w:rsidP="006142A9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535ABB32" w14:textId="59F60B66" w:rsidR="006142A9" w:rsidRPr="003C6ACE" w:rsidRDefault="006142A9" w:rsidP="006142A9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 w:rsidR="00A063A3">
        <w:rPr>
          <w:b/>
          <w:sz w:val="24"/>
        </w:rPr>
        <w:t>2</w:t>
      </w:r>
      <w:r w:rsidR="00C472CC">
        <w:rPr>
          <w:b/>
          <w:sz w:val="24"/>
        </w:rPr>
        <w:t>5</w:t>
      </w:r>
      <w:r w:rsidR="00BD51DF">
        <w:rPr>
          <w:b/>
          <w:sz w:val="24"/>
        </w:rPr>
        <w:t>.</w:t>
      </w:r>
      <w:r w:rsidR="00A063A3">
        <w:rPr>
          <w:b/>
          <w:sz w:val="24"/>
        </w:rPr>
        <w:t>10</w:t>
      </w:r>
      <w:r w:rsidR="00BD51DF">
        <w:rPr>
          <w:b/>
          <w:sz w:val="24"/>
        </w:rPr>
        <w:t>.19</w:t>
      </w:r>
    </w:p>
    <w:p w14:paraId="5ACC3D69" w14:textId="65FED789" w:rsidR="006142A9" w:rsidRPr="003C6ACE" w:rsidRDefault="006142A9" w:rsidP="006142A9">
      <w:pPr>
        <w:rPr>
          <w:b/>
          <w:sz w:val="24"/>
        </w:rPr>
      </w:pPr>
      <w:r>
        <w:rPr>
          <w:b/>
          <w:sz w:val="24"/>
        </w:rPr>
        <w:t xml:space="preserve">Time: </w:t>
      </w:r>
      <w:r w:rsidR="00A063A3">
        <w:rPr>
          <w:sz w:val="24"/>
        </w:rPr>
        <w:t>10am</w:t>
      </w:r>
    </w:p>
    <w:p w14:paraId="71BDCAFE" w14:textId="510B3ED2" w:rsidR="000D7F08" w:rsidRDefault="006142A9" w:rsidP="00A82755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 w:rsidR="000D7F08">
        <w:rPr>
          <w:b/>
          <w:sz w:val="24"/>
        </w:rPr>
        <w:t xml:space="preserve"> </w:t>
      </w:r>
      <w:r w:rsidR="00D83983">
        <w:rPr>
          <w:b/>
          <w:sz w:val="24"/>
        </w:rPr>
        <w:t>Coleraine:</w:t>
      </w:r>
      <w:r w:rsidR="00BB163E">
        <w:rPr>
          <w:b/>
          <w:sz w:val="24"/>
        </w:rPr>
        <w:t xml:space="preserve"> </w:t>
      </w:r>
      <w:r w:rsidR="00157D8B">
        <w:rPr>
          <w:b/>
          <w:sz w:val="24"/>
        </w:rPr>
        <w:t>H215</w:t>
      </w:r>
      <w:r w:rsidR="00D83983" w:rsidRPr="00D83983">
        <w:rPr>
          <w:b/>
          <w:sz w:val="24"/>
        </w:rPr>
        <w:t xml:space="preserve">; </w:t>
      </w:r>
      <w:proofErr w:type="spellStart"/>
      <w:r w:rsidR="00D83983">
        <w:rPr>
          <w:b/>
          <w:sz w:val="24"/>
        </w:rPr>
        <w:t>Jtown</w:t>
      </w:r>
      <w:proofErr w:type="spellEnd"/>
      <w:r w:rsidR="00D83983">
        <w:rPr>
          <w:b/>
          <w:sz w:val="24"/>
        </w:rPr>
        <w:t xml:space="preserve">: </w:t>
      </w:r>
      <w:r w:rsidR="00BB163E" w:rsidRPr="00BB163E">
        <w:rPr>
          <w:b/>
          <w:sz w:val="24"/>
        </w:rPr>
        <w:t>07C03</w:t>
      </w:r>
      <w:r w:rsidR="00D83983" w:rsidRPr="00D83983">
        <w:rPr>
          <w:b/>
          <w:sz w:val="24"/>
        </w:rPr>
        <w:t xml:space="preserve">; </w:t>
      </w:r>
      <w:r w:rsidR="00D83983">
        <w:rPr>
          <w:b/>
          <w:sz w:val="24"/>
        </w:rPr>
        <w:t xml:space="preserve">Magee: </w:t>
      </w:r>
      <w:r w:rsidR="00157D8B">
        <w:rPr>
          <w:b/>
          <w:sz w:val="24"/>
        </w:rPr>
        <w:t>MD008A</w:t>
      </w:r>
      <w:r w:rsidR="00D83983" w:rsidRPr="00D83983">
        <w:rPr>
          <w:b/>
          <w:sz w:val="24"/>
        </w:rPr>
        <w:t xml:space="preserve">; </w:t>
      </w:r>
      <w:r w:rsidR="00D83983">
        <w:rPr>
          <w:b/>
          <w:sz w:val="24"/>
        </w:rPr>
        <w:t>Belfast</w:t>
      </w:r>
      <w:r w:rsidR="00BD51DF">
        <w:rPr>
          <w:b/>
          <w:sz w:val="24"/>
        </w:rPr>
        <w:t xml:space="preserve">: </w:t>
      </w:r>
      <w:r w:rsidR="00BB163E" w:rsidRPr="00BB163E">
        <w:rPr>
          <w:b/>
          <w:sz w:val="24"/>
        </w:rPr>
        <w:t>BA_02_003</w:t>
      </w:r>
    </w:p>
    <w:p w14:paraId="5ACBB93F" w14:textId="77777777" w:rsidR="001E6556" w:rsidRDefault="001E6556" w:rsidP="00A82755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412AF8E8" w14:textId="09069263" w:rsidR="006142A9" w:rsidRPr="003C6ACE" w:rsidRDefault="005D200F" w:rsidP="002C703D">
      <w:pPr>
        <w:pBdr>
          <w:bottom w:val="single" w:sz="6" w:space="1" w:color="auto"/>
        </w:pBdr>
        <w:jc w:val="center"/>
        <w:rPr>
          <w:b/>
        </w:rPr>
      </w:pPr>
      <w:r>
        <w:rPr>
          <w:b/>
          <w:sz w:val="40"/>
        </w:rPr>
        <w:t>MINUTES</w:t>
      </w:r>
    </w:p>
    <w:p w14:paraId="289BB393" w14:textId="77777777" w:rsidR="006142A9" w:rsidRDefault="006142A9" w:rsidP="006142A9"/>
    <w:p w14:paraId="7844D954" w14:textId="77777777" w:rsidR="006142A9" w:rsidRDefault="00353A00" w:rsidP="006142A9">
      <w:pPr>
        <w:pStyle w:val="ListParagraph"/>
        <w:numPr>
          <w:ilvl w:val="0"/>
          <w:numId w:val="2"/>
        </w:numPr>
        <w:rPr>
          <w:b/>
        </w:rPr>
      </w:pPr>
      <w:bookmarkStart w:id="0" w:name="_Hlk496002170"/>
      <w:r>
        <w:rPr>
          <w:b/>
        </w:rPr>
        <w:t>Minutes</w:t>
      </w:r>
    </w:p>
    <w:p w14:paraId="04525DEF" w14:textId="73E2A786" w:rsidR="00353A00" w:rsidRDefault="00457BA5" w:rsidP="00353A00">
      <w:pPr>
        <w:pStyle w:val="ListParagraph"/>
        <w:rPr>
          <w:b/>
          <w:u w:val="single"/>
        </w:rPr>
      </w:pPr>
      <w:r>
        <w:rPr>
          <w:b/>
        </w:rPr>
        <w:t xml:space="preserve">Receive: </w:t>
      </w:r>
      <w:r w:rsidR="00353A00">
        <w:t>The minut</w:t>
      </w:r>
      <w:r w:rsidR="00E45290">
        <w:t xml:space="preserve">es of the meeting held on </w:t>
      </w:r>
      <w:r w:rsidR="001C308B">
        <w:t>30</w:t>
      </w:r>
      <w:r w:rsidR="00180349">
        <w:t>.9</w:t>
      </w:r>
      <w:r w:rsidR="00BD51DF">
        <w:t>.19</w:t>
      </w:r>
      <w:r w:rsidR="00353A00">
        <w:t xml:space="preserve"> </w:t>
      </w:r>
      <w:r w:rsidR="005D200F">
        <w:t>were approved</w:t>
      </w:r>
    </w:p>
    <w:bookmarkEnd w:id="0"/>
    <w:p w14:paraId="04FA5B18" w14:textId="6A66C332" w:rsidR="00D35299" w:rsidRPr="00180349" w:rsidRDefault="00F61069" w:rsidP="00180349">
      <w:pPr>
        <w:pStyle w:val="ListParagraph"/>
        <w:numPr>
          <w:ilvl w:val="0"/>
          <w:numId w:val="2"/>
        </w:numPr>
        <w:rPr>
          <w:b/>
        </w:rPr>
      </w:pPr>
      <w:r w:rsidRPr="00F61069">
        <w:rPr>
          <w:b/>
        </w:rPr>
        <w:t>Matters Arising</w:t>
      </w:r>
    </w:p>
    <w:p w14:paraId="6337FE1F" w14:textId="2F654097" w:rsidR="005D200F" w:rsidRPr="00254C41" w:rsidRDefault="00951147" w:rsidP="002F6317">
      <w:pPr>
        <w:pStyle w:val="ListParagraph"/>
        <w:numPr>
          <w:ilvl w:val="0"/>
          <w:numId w:val="2"/>
        </w:numPr>
      </w:pPr>
      <w:r>
        <w:rPr>
          <w:b/>
        </w:rPr>
        <w:t>UU/UUSU Forum Item Discussion</w:t>
      </w:r>
      <w:bookmarkStart w:id="1" w:name="_GoBack"/>
      <w:bookmarkEnd w:id="1"/>
    </w:p>
    <w:p w14:paraId="69B9CF8F" w14:textId="22752E76" w:rsidR="00157D8B" w:rsidRDefault="00157D8B" w:rsidP="00AB5C04">
      <w:pPr>
        <w:pStyle w:val="ListParagraph"/>
        <w:numPr>
          <w:ilvl w:val="0"/>
          <w:numId w:val="2"/>
        </w:numPr>
      </w:pPr>
      <w:r>
        <w:rPr>
          <w:b/>
        </w:rPr>
        <w:t xml:space="preserve">Sustainability Review 2034 update – </w:t>
      </w:r>
      <w:r>
        <w:t xml:space="preserve">Andrew for </w:t>
      </w:r>
      <w:proofErr w:type="gramStart"/>
      <w:r>
        <w:t xml:space="preserve">information </w:t>
      </w:r>
      <w:r>
        <w:rPr>
          <w:b/>
        </w:rPr>
        <w:t xml:space="preserve"> </w:t>
      </w:r>
      <w:r w:rsidR="00501AC1">
        <w:rPr>
          <w:b/>
        </w:rPr>
        <w:t>-</w:t>
      </w:r>
      <w:proofErr w:type="gramEnd"/>
      <w:r w:rsidR="00501AC1">
        <w:rPr>
          <w:b/>
        </w:rPr>
        <w:t xml:space="preserve"> </w:t>
      </w:r>
      <w:r w:rsidR="00501AC1">
        <w:rPr>
          <w:b/>
          <w:u w:val="single"/>
        </w:rPr>
        <w:t>SE3-25.10.19</w:t>
      </w:r>
    </w:p>
    <w:p w14:paraId="695D60BB" w14:textId="65CC9E57" w:rsidR="00FD23D6" w:rsidRDefault="00FD23D6" w:rsidP="00AB5C04">
      <w:pPr>
        <w:pStyle w:val="ListParagraph"/>
        <w:numPr>
          <w:ilvl w:val="0"/>
          <w:numId w:val="2"/>
        </w:numPr>
      </w:pPr>
      <w:r>
        <w:rPr>
          <w:b/>
        </w:rPr>
        <w:t xml:space="preserve">Lead the Change update – </w:t>
      </w:r>
      <w:r>
        <w:t>And</w:t>
      </w:r>
      <w:r w:rsidR="00157D8B">
        <w:t>rew</w:t>
      </w:r>
      <w:r>
        <w:t xml:space="preserve"> for information</w:t>
      </w:r>
    </w:p>
    <w:p w14:paraId="4D5023BB" w14:textId="4BF4C0EB" w:rsidR="00AB5C04" w:rsidRDefault="00FD23D6" w:rsidP="00AB5C04">
      <w:pPr>
        <w:pStyle w:val="ListParagraph"/>
        <w:numPr>
          <w:ilvl w:val="0"/>
          <w:numId w:val="2"/>
        </w:numPr>
      </w:pPr>
      <w:r>
        <w:rPr>
          <w:b/>
        </w:rPr>
        <w:t xml:space="preserve">Mood (Addiction) update – </w:t>
      </w:r>
      <w:r w:rsidRPr="00FD23D6">
        <w:t>Collette</w:t>
      </w:r>
      <w:r w:rsidR="00C53429">
        <w:t>/</w:t>
      </w:r>
      <w:r w:rsidRPr="00FD23D6">
        <w:t>Chris</w:t>
      </w:r>
      <w:r>
        <w:t xml:space="preserve"> </w:t>
      </w:r>
      <w:r w:rsidR="00C53429">
        <w:t>for</w:t>
      </w:r>
      <w:r>
        <w:t xml:space="preserve"> </w:t>
      </w:r>
      <w:r w:rsidR="00C53429">
        <w:t>information</w:t>
      </w:r>
    </w:p>
    <w:p w14:paraId="58A221C7" w14:textId="6746FF92" w:rsidR="00FD23D6" w:rsidRDefault="00FD23D6" w:rsidP="00AB5C04">
      <w:pPr>
        <w:pStyle w:val="ListParagraph"/>
        <w:numPr>
          <w:ilvl w:val="0"/>
          <w:numId w:val="2"/>
        </w:numPr>
      </w:pPr>
      <w:r>
        <w:rPr>
          <w:b/>
        </w:rPr>
        <w:t>Broke Not Broken update –</w:t>
      </w:r>
      <w:r>
        <w:t xml:space="preserve"> Oisín</w:t>
      </w:r>
      <w:r w:rsidR="00C53429">
        <w:t>/</w:t>
      </w:r>
      <w:r>
        <w:t xml:space="preserve">Shauna </w:t>
      </w:r>
      <w:r w:rsidR="00C53429">
        <w:t>for</w:t>
      </w:r>
      <w:r>
        <w:t xml:space="preserve"> </w:t>
      </w:r>
      <w:r w:rsidR="00C53429">
        <w:t>information</w:t>
      </w:r>
    </w:p>
    <w:p w14:paraId="59AD8C13" w14:textId="524D4B71" w:rsidR="003E1E48" w:rsidRDefault="003E1E48" w:rsidP="00AB5C04">
      <w:pPr>
        <w:pStyle w:val="ListParagraph"/>
        <w:numPr>
          <w:ilvl w:val="0"/>
          <w:numId w:val="2"/>
        </w:numPr>
      </w:pPr>
      <w:r>
        <w:rPr>
          <w:b/>
        </w:rPr>
        <w:t>Climate Emergency update –</w:t>
      </w:r>
      <w:r>
        <w:t xml:space="preserve"> Owen for information</w:t>
      </w:r>
    </w:p>
    <w:p w14:paraId="7A540364" w14:textId="496E2504" w:rsidR="006A041F" w:rsidRDefault="006A041F" w:rsidP="00AB5C04">
      <w:pPr>
        <w:pStyle w:val="ListParagraph"/>
        <w:numPr>
          <w:ilvl w:val="0"/>
          <w:numId w:val="2"/>
        </w:numPr>
      </w:pPr>
      <w:r>
        <w:rPr>
          <w:b/>
        </w:rPr>
        <w:t>Go Global</w:t>
      </w:r>
      <w:r w:rsidR="008B2548">
        <w:rPr>
          <w:b/>
        </w:rPr>
        <w:t xml:space="preserve"> Week / Take the Leap Exhibition –</w:t>
      </w:r>
      <w:r w:rsidR="008B2548">
        <w:t xml:space="preserve"> Andrew for Information</w:t>
      </w:r>
    </w:p>
    <w:p w14:paraId="5B77AC13" w14:textId="34789D9B" w:rsidR="00D42C11" w:rsidRPr="00F61069" w:rsidRDefault="00D42C11" w:rsidP="00F610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UUS</w:t>
      </w:r>
      <w:r w:rsidR="00977392">
        <w:rPr>
          <w:b/>
        </w:rPr>
        <w:t>U</w:t>
      </w:r>
      <w:r>
        <w:rPr>
          <w:b/>
        </w:rPr>
        <w:t xml:space="preserve"> Officer media policy – </w:t>
      </w:r>
      <w:r>
        <w:rPr>
          <w:b/>
          <w:u w:val="single"/>
        </w:rPr>
        <w:t>SE6-30.9.19</w:t>
      </w:r>
    </w:p>
    <w:p w14:paraId="7EB341DD" w14:textId="1AE64768" w:rsidR="005E65B5" w:rsidRDefault="005E65B5" w:rsidP="005E65B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AOB</w:t>
      </w:r>
    </w:p>
    <w:p w14:paraId="5ED25BEC" w14:textId="3775E6F7" w:rsidR="00FD23D6" w:rsidRDefault="00427AF3" w:rsidP="00FD23D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Press training</w:t>
      </w:r>
    </w:p>
    <w:p w14:paraId="412A620E" w14:textId="65AE6100" w:rsidR="00157D8B" w:rsidRPr="00FD23D6" w:rsidRDefault="00157D8B" w:rsidP="00FD23D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Reports Register</w:t>
      </w:r>
      <w:r w:rsidR="001C308B">
        <w:rPr>
          <w:rFonts w:eastAsia="Times New Roman"/>
          <w:b/>
          <w:lang w:val="en-GB"/>
        </w:rPr>
        <w:t xml:space="preserve"> compliance (Emmet)</w:t>
      </w:r>
    </w:p>
    <w:p w14:paraId="4E40557F" w14:textId="4BB7337F" w:rsidR="005E65B5" w:rsidRPr="005E65B5" w:rsidRDefault="005E65B5" w:rsidP="005E65B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Date of next meeting</w:t>
      </w:r>
      <w:r w:rsidR="00180349">
        <w:rPr>
          <w:rFonts w:eastAsia="Times New Roman"/>
          <w:b/>
          <w:lang w:val="en-GB"/>
        </w:rPr>
        <w:t xml:space="preserve"> – </w:t>
      </w:r>
      <w:r w:rsidR="000E5F0C">
        <w:rPr>
          <w:rFonts w:eastAsia="Times New Roman"/>
          <w:b/>
          <w:lang w:val="en-GB"/>
        </w:rPr>
        <w:t>20</w:t>
      </w:r>
      <w:r w:rsidR="000E5F0C" w:rsidRPr="000E5F0C">
        <w:rPr>
          <w:rFonts w:eastAsia="Times New Roman"/>
          <w:b/>
          <w:vertAlign w:val="superscript"/>
          <w:lang w:val="en-GB"/>
        </w:rPr>
        <w:t>th</w:t>
      </w:r>
      <w:r w:rsidR="000E5F0C">
        <w:rPr>
          <w:rFonts w:eastAsia="Times New Roman"/>
          <w:b/>
          <w:lang w:val="en-GB"/>
        </w:rPr>
        <w:t xml:space="preserve"> November 2019 2pm</w:t>
      </w:r>
    </w:p>
    <w:p w14:paraId="5EDE143A" w14:textId="0F4FAFC3" w:rsidR="00F61069" w:rsidRDefault="00F61069" w:rsidP="00F61069">
      <w:pPr>
        <w:rPr>
          <w:b/>
        </w:rPr>
      </w:pPr>
    </w:p>
    <w:p w14:paraId="7F1692A5" w14:textId="36F12A2E" w:rsidR="00D42C11" w:rsidRPr="00D42C11" w:rsidRDefault="00D42C11" w:rsidP="00F61069">
      <w:pPr>
        <w:rPr>
          <w:b/>
          <w:color w:val="FF0000"/>
        </w:rPr>
      </w:pPr>
      <w:r>
        <w:rPr>
          <w:b/>
          <w:color w:val="FF0000"/>
        </w:rPr>
        <w:t xml:space="preserve">NOTE: Any papers to be presented by members </w:t>
      </w:r>
      <w:r>
        <w:rPr>
          <w:b/>
          <w:color w:val="FF0000"/>
          <w:u w:val="single"/>
        </w:rPr>
        <w:t>must</w:t>
      </w:r>
      <w:r>
        <w:rPr>
          <w:b/>
          <w:color w:val="FF0000"/>
        </w:rPr>
        <w:t xml:space="preserve"> be submitted to the Policy Co-</w:t>
      </w:r>
      <w:proofErr w:type="spellStart"/>
      <w:r>
        <w:rPr>
          <w:b/>
          <w:color w:val="FF0000"/>
        </w:rPr>
        <w:t>ordinator</w:t>
      </w:r>
      <w:proofErr w:type="spellEnd"/>
      <w:r>
        <w:rPr>
          <w:b/>
          <w:color w:val="FF0000"/>
        </w:rPr>
        <w:t xml:space="preserve"> no later than five working days prior to the meeting.  Not all requests to the chair to present an item at ‘AOB’ will be approved.</w:t>
      </w:r>
    </w:p>
    <w:p w14:paraId="6E671EEB" w14:textId="1053F6BD" w:rsidR="00951147" w:rsidRPr="00735027" w:rsidRDefault="00951147" w:rsidP="00F61069">
      <w:pPr>
        <w:pStyle w:val="ListParagraph"/>
        <w:rPr>
          <w:b/>
          <w:u w:val="single"/>
        </w:rPr>
      </w:pPr>
    </w:p>
    <w:sectPr w:rsidR="00951147" w:rsidRPr="0073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44D"/>
    <w:multiLevelType w:val="hybridMultilevel"/>
    <w:tmpl w:val="C8DE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F3"/>
    <w:multiLevelType w:val="hybridMultilevel"/>
    <w:tmpl w:val="961660EA"/>
    <w:lvl w:ilvl="0" w:tplc="CD9ECC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0483F"/>
    <w:multiLevelType w:val="hybridMultilevel"/>
    <w:tmpl w:val="BB18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D8C"/>
    <w:multiLevelType w:val="hybridMultilevel"/>
    <w:tmpl w:val="662E7EC8"/>
    <w:lvl w:ilvl="0" w:tplc="C5AAB54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245F18"/>
    <w:multiLevelType w:val="hybridMultilevel"/>
    <w:tmpl w:val="410CC784"/>
    <w:lvl w:ilvl="0" w:tplc="F22C1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85E2B"/>
    <w:multiLevelType w:val="hybridMultilevel"/>
    <w:tmpl w:val="4C98B58E"/>
    <w:lvl w:ilvl="0" w:tplc="4428FF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1B3FA5"/>
    <w:multiLevelType w:val="hybridMultilevel"/>
    <w:tmpl w:val="CB2A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00"/>
    <w:rsid w:val="000253E8"/>
    <w:rsid w:val="00031A6D"/>
    <w:rsid w:val="000536AC"/>
    <w:rsid w:val="000D7908"/>
    <w:rsid w:val="000D7F08"/>
    <w:rsid w:val="000E5F0C"/>
    <w:rsid w:val="00157D8B"/>
    <w:rsid w:val="00167D68"/>
    <w:rsid w:val="00180349"/>
    <w:rsid w:val="001A67CF"/>
    <w:rsid w:val="001C308B"/>
    <w:rsid w:val="001D2C52"/>
    <w:rsid w:val="001E6556"/>
    <w:rsid w:val="00254C41"/>
    <w:rsid w:val="00265794"/>
    <w:rsid w:val="00271395"/>
    <w:rsid w:val="00272846"/>
    <w:rsid w:val="00285C38"/>
    <w:rsid w:val="002A4D14"/>
    <w:rsid w:val="002C24F7"/>
    <w:rsid w:val="002C703D"/>
    <w:rsid w:val="002E04F8"/>
    <w:rsid w:val="002F6317"/>
    <w:rsid w:val="00304B74"/>
    <w:rsid w:val="00324BD5"/>
    <w:rsid w:val="00353A00"/>
    <w:rsid w:val="00384EBA"/>
    <w:rsid w:val="003929F6"/>
    <w:rsid w:val="003950D9"/>
    <w:rsid w:val="003E1E48"/>
    <w:rsid w:val="003F5471"/>
    <w:rsid w:val="00427AF3"/>
    <w:rsid w:val="0043258C"/>
    <w:rsid w:val="00457BA5"/>
    <w:rsid w:val="004645CF"/>
    <w:rsid w:val="00497605"/>
    <w:rsid w:val="004A2995"/>
    <w:rsid w:val="004E3E0F"/>
    <w:rsid w:val="004F0888"/>
    <w:rsid w:val="00501AC1"/>
    <w:rsid w:val="00513C10"/>
    <w:rsid w:val="00524837"/>
    <w:rsid w:val="00532D88"/>
    <w:rsid w:val="0054371D"/>
    <w:rsid w:val="00547945"/>
    <w:rsid w:val="00571996"/>
    <w:rsid w:val="005854B6"/>
    <w:rsid w:val="005D200F"/>
    <w:rsid w:val="005D7AFD"/>
    <w:rsid w:val="005E1043"/>
    <w:rsid w:val="005E65B5"/>
    <w:rsid w:val="005F13A9"/>
    <w:rsid w:val="006142A9"/>
    <w:rsid w:val="00630A94"/>
    <w:rsid w:val="00693D2A"/>
    <w:rsid w:val="006A041F"/>
    <w:rsid w:val="006A1852"/>
    <w:rsid w:val="006A5238"/>
    <w:rsid w:val="0071424F"/>
    <w:rsid w:val="00726C44"/>
    <w:rsid w:val="00735027"/>
    <w:rsid w:val="0073650F"/>
    <w:rsid w:val="00763129"/>
    <w:rsid w:val="0076745C"/>
    <w:rsid w:val="00772DA4"/>
    <w:rsid w:val="0077774B"/>
    <w:rsid w:val="007A2853"/>
    <w:rsid w:val="00823189"/>
    <w:rsid w:val="008577C2"/>
    <w:rsid w:val="008B2548"/>
    <w:rsid w:val="008C0E71"/>
    <w:rsid w:val="008C3A79"/>
    <w:rsid w:val="008C7794"/>
    <w:rsid w:val="00901522"/>
    <w:rsid w:val="00951147"/>
    <w:rsid w:val="00977392"/>
    <w:rsid w:val="009806D0"/>
    <w:rsid w:val="009967E3"/>
    <w:rsid w:val="009D2514"/>
    <w:rsid w:val="00A063A3"/>
    <w:rsid w:val="00A50729"/>
    <w:rsid w:val="00A52C82"/>
    <w:rsid w:val="00A72973"/>
    <w:rsid w:val="00A76D3A"/>
    <w:rsid w:val="00A82755"/>
    <w:rsid w:val="00AA3F8E"/>
    <w:rsid w:val="00AB5C04"/>
    <w:rsid w:val="00AC0CFD"/>
    <w:rsid w:val="00AD3C82"/>
    <w:rsid w:val="00B12344"/>
    <w:rsid w:val="00B216FF"/>
    <w:rsid w:val="00B520E2"/>
    <w:rsid w:val="00B817B7"/>
    <w:rsid w:val="00BA0314"/>
    <w:rsid w:val="00BB163E"/>
    <w:rsid w:val="00BC6B01"/>
    <w:rsid w:val="00BD51DF"/>
    <w:rsid w:val="00C22DFF"/>
    <w:rsid w:val="00C30AC5"/>
    <w:rsid w:val="00C4646B"/>
    <w:rsid w:val="00C472CC"/>
    <w:rsid w:val="00C53429"/>
    <w:rsid w:val="00C933E4"/>
    <w:rsid w:val="00C94BE5"/>
    <w:rsid w:val="00D04D27"/>
    <w:rsid w:val="00D35299"/>
    <w:rsid w:val="00D42C11"/>
    <w:rsid w:val="00D523D8"/>
    <w:rsid w:val="00D5267C"/>
    <w:rsid w:val="00D52E7B"/>
    <w:rsid w:val="00D83983"/>
    <w:rsid w:val="00DE5281"/>
    <w:rsid w:val="00DF3A3D"/>
    <w:rsid w:val="00E45290"/>
    <w:rsid w:val="00EA282C"/>
    <w:rsid w:val="00EE0B1C"/>
    <w:rsid w:val="00EF2034"/>
    <w:rsid w:val="00EF385E"/>
    <w:rsid w:val="00F61069"/>
    <w:rsid w:val="00F904FB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02E9"/>
  <w15:docId w15:val="{6FEC8773-0F01-4113-824C-0FC9F7E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13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mme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82731829EE47A1EAC86E2CA94304" ma:contentTypeVersion="11" ma:contentTypeDescription="Create a new document." ma:contentTypeScope="" ma:versionID="cc5f457a39d264849e238b2b69c08505">
  <xsd:schema xmlns:xsd="http://www.w3.org/2001/XMLSchema" xmlns:xs="http://www.w3.org/2001/XMLSchema" xmlns:p="http://schemas.microsoft.com/office/2006/metadata/properties" xmlns:ns3="2842b69a-c6bc-4b1e-8cf4-2d9f47d7820f" xmlns:ns4="c12c4b56-59ee-49c5-ada6-b864c803dadf" targetNamespace="http://schemas.microsoft.com/office/2006/metadata/properties" ma:root="true" ma:fieldsID="5a9b9d35951d9fb44dcee3fdca81e892" ns3:_="" ns4:_="">
    <xsd:import namespace="2842b69a-c6bc-4b1e-8cf4-2d9f47d7820f"/>
    <xsd:import namespace="c12c4b56-59ee-49c5-ada6-b864c803da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2b69a-c6bc-4b1e-8cf4-2d9f47d78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c4b56-59ee-49c5-ada6-b864c803d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2B53D-F748-497C-98AD-23DF9503B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8538F-6406-453C-8F34-4AE4AFA2F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BD4BF-9CC0-4256-B08D-DC7940E73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2b69a-c6bc-4b1e-8cf4-2d9f47d7820f"/>
    <ds:schemaRef ds:uri="c12c4b56-59ee-49c5-ada6-b864c803d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 Doyle</dc:creator>
  <cp:lastModifiedBy>Doyle, Emmet</cp:lastModifiedBy>
  <cp:revision>16</cp:revision>
  <dcterms:created xsi:type="dcterms:W3CDTF">2019-10-23T09:37:00Z</dcterms:created>
  <dcterms:modified xsi:type="dcterms:W3CDTF">2019-10-25T09:43:00Z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0x010100EBA082731829EE47A1EAC86E2CA94304</vt:lpwstr>
  </property>
</Properties>
</file>