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20E6" w14:textId="06417FA9" w:rsidR="006142A9" w:rsidRDefault="006142A9" w:rsidP="006142A9">
      <w:pPr>
        <w:jc w:val="right"/>
      </w:pPr>
      <w:r>
        <w:rPr>
          <w:noProof/>
        </w:rPr>
        <w:drawing>
          <wp:inline distT="0" distB="0" distL="0" distR="0" wp14:anchorId="7D1EB62E" wp14:editId="19CB32CA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AC3" w14:textId="77777777" w:rsidR="006142A9" w:rsidRDefault="006142A9" w:rsidP="006142A9"/>
    <w:p w14:paraId="70C8686B" w14:textId="77777777" w:rsidR="006142A9" w:rsidRPr="003C6ACE" w:rsidRDefault="00353A00" w:rsidP="006142A9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535ABB32" w14:textId="495707B3" w:rsidR="006142A9" w:rsidRPr="003C6ACE" w:rsidRDefault="006142A9" w:rsidP="006142A9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AD6FC5">
        <w:rPr>
          <w:sz w:val="24"/>
        </w:rPr>
        <w:t>20</w:t>
      </w:r>
      <w:r w:rsidR="00BD51DF" w:rsidRPr="00AD6FC5">
        <w:rPr>
          <w:sz w:val="24"/>
        </w:rPr>
        <w:t>.</w:t>
      </w:r>
      <w:r w:rsidR="00A063A3" w:rsidRPr="00AD6FC5">
        <w:rPr>
          <w:sz w:val="24"/>
        </w:rPr>
        <w:t>1</w:t>
      </w:r>
      <w:r w:rsidR="00AD6FC5">
        <w:rPr>
          <w:sz w:val="24"/>
        </w:rPr>
        <w:t>1</w:t>
      </w:r>
      <w:r w:rsidR="00BD51DF" w:rsidRPr="00AD6FC5">
        <w:rPr>
          <w:sz w:val="24"/>
        </w:rPr>
        <w:t>.19</w:t>
      </w:r>
    </w:p>
    <w:p w14:paraId="5ACC3D69" w14:textId="00956FDF" w:rsidR="006142A9" w:rsidRPr="003C6ACE" w:rsidRDefault="006142A9" w:rsidP="006142A9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AD6FC5">
        <w:rPr>
          <w:sz w:val="24"/>
        </w:rPr>
        <w:t>2pm to 4pm</w:t>
      </w:r>
    </w:p>
    <w:p w14:paraId="71BDCAFE" w14:textId="5D05B469" w:rsidR="000D7F08" w:rsidRDefault="006142A9" w:rsidP="00A8275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 w:rsidR="000D7F08">
        <w:rPr>
          <w:b/>
          <w:sz w:val="24"/>
        </w:rPr>
        <w:t xml:space="preserve"> </w:t>
      </w:r>
      <w:r w:rsidR="00D83983" w:rsidRPr="00AD6FC5">
        <w:rPr>
          <w:sz w:val="24"/>
        </w:rPr>
        <w:t>Coleraine:</w:t>
      </w:r>
      <w:r w:rsidR="00BB163E" w:rsidRPr="00AD6FC5">
        <w:rPr>
          <w:sz w:val="24"/>
        </w:rPr>
        <w:t xml:space="preserve"> </w:t>
      </w:r>
      <w:r w:rsidR="00157D8B" w:rsidRPr="00AD6FC5">
        <w:rPr>
          <w:sz w:val="24"/>
        </w:rPr>
        <w:t>H215</w:t>
      </w:r>
      <w:r w:rsidR="00D83983" w:rsidRPr="00AD6FC5">
        <w:rPr>
          <w:sz w:val="24"/>
        </w:rPr>
        <w:t xml:space="preserve">; </w:t>
      </w:r>
      <w:proofErr w:type="spellStart"/>
      <w:r w:rsidR="00D83983" w:rsidRPr="00AD6FC5">
        <w:rPr>
          <w:sz w:val="24"/>
        </w:rPr>
        <w:t>Jtown</w:t>
      </w:r>
      <w:proofErr w:type="spellEnd"/>
      <w:r w:rsidR="00D83983" w:rsidRPr="00AD6FC5">
        <w:rPr>
          <w:sz w:val="24"/>
        </w:rPr>
        <w:t xml:space="preserve">: </w:t>
      </w:r>
      <w:r w:rsidR="00BB163E" w:rsidRPr="00AD6FC5">
        <w:rPr>
          <w:sz w:val="24"/>
        </w:rPr>
        <w:t>0</w:t>
      </w:r>
      <w:r w:rsidR="00AD6FC5" w:rsidRPr="00AD6FC5">
        <w:rPr>
          <w:sz w:val="24"/>
        </w:rPr>
        <w:t>8H</w:t>
      </w:r>
      <w:r w:rsidR="00BB163E" w:rsidRPr="00AD6FC5">
        <w:rPr>
          <w:sz w:val="24"/>
        </w:rPr>
        <w:t>0</w:t>
      </w:r>
      <w:r w:rsidR="00AD6FC5" w:rsidRPr="00AD6FC5">
        <w:rPr>
          <w:sz w:val="24"/>
        </w:rPr>
        <w:t>9</w:t>
      </w:r>
      <w:r w:rsidR="00D83983" w:rsidRPr="00AD6FC5">
        <w:rPr>
          <w:sz w:val="24"/>
        </w:rPr>
        <w:t xml:space="preserve">; Magee: </w:t>
      </w:r>
      <w:r w:rsidR="00157D8B" w:rsidRPr="00AD6FC5">
        <w:rPr>
          <w:sz w:val="24"/>
        </w:rPr>
        <w:t>MD008A</w:t>
      </w:r>
      <w:r w:rsidR="00D83983" w:rsidRPr="00AD6FC5">
        <w:rPr>
          <w:sz w:val="24"/>
        </w:rPr>
        <w:t>; Belfast</w:t>
      </w:r>
      <w:r w:rsidR="00BD51DF" w:rsidRPr="00AD6FC5">
        <w:rPr>
          <w:sz w:val="24"/>
        </w:rPr>
        <w:t xml:space="preserve">: </w:t>
      </w:r>
      <w:r w:rsidR="00BB163E" w:rsidRPr="00AD6FC5">
        <w:rPr>
          <w:sz w:val="24"/>
        </w:rPr>
        <w:t>BA_02_003</w:t>
      </w:r>
    </w:p>
    <w:p w14:paraId="5ACBB93F" w14:textId="77777777" w:rsidR="001E6556" w:rsidRDefault="001E6556" w:rsidP="00A8275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412AF8E8" w14:textId="275AE198" w:rsidR="006142A9" w:rsidRPr="003C6ACE" w:rsidRDefault="000C4D90" w:rsidP="002C703D">
      <w:pPr>
        <w:pBdr>
          <w:bottom w:val="single" w:sz="6" w:space="1" w:color="auto"/>
        </w:pBdr>
        <w:jc w:val="center"/>
        <w:rPr>
          <w:b/>
        </w:rPr>
      </w:pPr>
      <w:r>
        <w:rPr>
          <w:b/>
          <w:sz w:val="40"/>
        </w:rPr>
        <w:t>MINUTES</w:t>
      </w:r>
    </w:p>
    <w:p w14:paraId="289BB393" w14:textId="47A525CE" w:rsidR="006142A9" w:rsidRDefault="000C4D90" w:rsidP="000C4D90">
      <w:pPr>
        <w:pStyle w:val="ListParagraph"/>
        <w:numPr>
          <w:ilvl w:val="0"/>
          <w:numId w:val="2"/>
        </w:numPr>
      </w:pPr>
      <w:r>
        <w:t>Apologies</w:t>
      </w:r>
    </w:p>
    <w:p w14:paraId="25A830CC" w14:textId="10DDE0CD" w:rsidR="000C4D90" w:rsidRDefault="000C4D90" w:rsidP="000C4D90">
      <w:pPr>
        <w:pStyle w:val="ListParagraph"/>
      </w:pPr>
      <w:r>
        <w:t xml:space="preserve">Apologies received from VP Education </w:t>
      </w:r>
      <w:r w:rsidR="00364766">
        <w:t>and Chair of Council</w:t>
      </w:r>
    </w:p>
    <w:p w14:paraId="7844D954" w14:textId="77777777" w:rsidR="006142A9" w:rsidRDefault="00353A00" w:rsidP="006142A9">
      <w:pPr>
        <w:pStyle w:val="ListParagraph"/>
        <w:numPr>
          <w:ilvl w:val="0"/>
          <w:numId w:val="2"/>
        </w:numPr>
        <w:rPr>
          <w:b/>
        </w:rPr>
      </w:pPr>
      <w:bookmarkStart w:id="0" w:name="_Hlk496002170"/>
      <w:r>
        <w:rPr>
          <w:b/>
        </w:rPr>
        <w:t>Minutes</w:t>
      </w:r>
    </w:p>
    <w:p w14:paraId="04525DEF" w14:textId="18749CF6" w:rsidR="00353A00" w:rsidRDefault="00353A00" w:rsidP="00353A00">
      <w:pPr>
        <w:pStyle w:val="ListParagraph"/>
        <w:rPr>
          <w:b/>
          <w:u w:val="single"/>
        </w:rPr>
      </w:pPr>
      <w:r>
        <w:t>The minut</w:t>
      </w:r>
      <w:r w:rsidR="00E45290">
        <w:t xml:space="preserve">es of the meeting held on </w:t>
      </w:r>
      <w:r w:rsidR="00783890">
        <w:t>25.10.2019</w:t>
      </w:r>
      <w:r w:rsidR="000C4D90">
        <w:t xml:space="preserve"> have been a</w:t>
      </w:r>
      <w:r w:rsidR="00364766">
        <w:t>pproved</w:t>
      </w:r>
    </w:p>
    <w:bookmarkEnd w:id="0"/>
    <w:p w14:paraId="04FA5B18" w14:textId="2B05CCB3" w:rsidR="00D35299" w:rsidRDefault="00F61069" w:rsidP="00180349">
      <w:pPr>
        <w:pStyle w:val="ListParagraph"/>
        <w:numPr>
          <w:ilvl w:val="0"/>
          <w:numId w:val="2"/>
        </w:numPr>
        <w:rPr>
          <w:b/>
        </w:rPr>
      </w:pPr>
      <w:r w:rsidRPr="00F61069">
        <w:rPr>
          <w:b/>
        </w:rPr>
        <w:t>Matters Arising</w:t>
      </w:r>
    </w:p>
    <w:p w14:paraId="188AB9A9" w14:textId="30A0491B" w:rsidR="00364766" w:rsidRPr="00364766" w:rsidRDefault="00364766" w:rsidP="00364766">
      <w:pPr>
        <w:pStyle w:val="ListParagraph"/>
      </w:pPr>
      <w:r>
        <w:t>Officer bog: all of these have now been completed</w:t>
      </w:r>
    </w:p>
    <w:p w14:paraId="0A9C9C02" w14:textId="4CB63E44" w:rsidR="00AD6FC5" w:rsidRDefault="00AD6FC5" w:rsidP="001803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Officer Updates</w:t>
      </w:r>
    </w:p>
    <w:p w14:paraId="067F99B0" w14:textId="1CDFC885" w:rsidR="00364766" w:rsidRDefault="003857B6" w:rsidP="00364766">
      <w:pPr>
        <w:pStyle w:val="ListParagraph"/>
      </w:pPr>
      <w:r>
        <w:t xml:space="preserve">President updated members on National Council where a number of issues such as bi-lingual signage </w:t>
      </w:r>
      <w:proofErr w:type="gramStart"/>
      <w:r>
        <w:t>were</w:t>
      </w:r>
      <w:proofErr w:type="gramEnd"/>
      <w:r>
        <w:t xml:space="preserve"> discussed and supported.  </w:t>
      </w:r>
      <w:r w:rsidR="00ED16E2">
        <w:t xml:space="preserve">Andrew updated members on the planned demonstration in Magee by </w:t>
      </w:r>
      <w:proofErr w:type="gramStart"/>
      <w:r w:rsidR="00ED16E2">
        <w:t>An</w:t>
      </w:r>
      <w:proofErr w:type="gramEnd"/>
      <w:r w:rsidR="00ED16E2">
        <w:t xml:space="preserve"> Cumann </w:t>
      </w:r>
      <w:proofErr w:type="spellStart"/>
      <w:r w:rsidR="00ED16E2">
        <w:t>Gaelach</w:t>
      </w:r>
      <w:proofErr w:type="spellEnd"/>
      <w:r w:rsidR="006E1340">
        <w:t xml:space="preserve"> and the creation of a four campus network to support Irish speakers.  </w:t>
      </w:r>
      <w:r w:rsidR="00395D3B">
        <w:t>The EQIA consultation is now open.</w:t>
      </w:r>
    </w:p>
    <w:p w14:paraId="7D798F73" w14:textId="1C95CB48" w:rsidR="006E1340" w:rsidRDefault="006E1340" w:rsidP="00364766">
      <w:pPr>
        <w:pStyle w:val="ListParagraph"/>
      </w:pPr>
      <w:r>
        <w:t>Advice Manager has now been appointed</w:t>
      </w:r>
      <w:r w:rsidR="00395D3B">
        <w:t xml:space="preserve"> to start on 5 Dec.</w:t>
      </w:r>
      <w:r w:rsidR="00C63C4F">
        <w:t xml:space="preserve">  Register to Vote campaigns have been ongoing.</w:t>
      </w:r>
    </w:p>
    <w:p w14:paraId="39A45030" w14:textId="491D9198" w:rsidR="00EE068A" w:rsidRDefault="00EE068A" w:rsidP="00364766">
      <w:pPr>
        <w:pStyle w:val="ListParagraph"/>
      </w:pPr>
      <w:r>
        <w:t xml:space="preserve">Oisin: </w:t>
      </w:r>
      <w:r w:rsidR="0036542F">
        <w:t xml:space="preserve">Alcohol petition seeking 1,000 </w:t>
      </w:r>
      <w:proofErr w:type="gramStart"/>
      <w:r w:rsidR="0036542F">
        <w:t>petition</w:t>
      </w:r>
      <w:proofErr w:type="gramEnd"/>
      <w:r w:rsidR="0036542F">
        <w:t xml:space="preserve">, currently 736 signatures.  </w:t>
      </w:r>
      <w:r w:rsidR="00607774">
        <w:t xml:space="preserve">Kitchenette unit for catering services in Jordanstown, discussion with CEO and Ops Director ongoing.  </w:t>
      </w:r>
      <w:r w:rsidR="001B0649">
        <w:t xml:space="preserve">Irish language </w:t>
      </w:r>
      <w:r w:rsidR="00282092">
        <w:t xml:space="preserve">networking group being run by Oisin in the form of a task and finish group for four campuses.  </w:t>
      </w:r>
    </w:p>
    <w:p w14:paraId="0E673EB3" w14:textId="6E3146B6" w:rsidR="001B6887" w:rsidRDefault="006D55A5" w:rsidP="00364766">
      <w:pPr>
        <w:pStyle w:val="ListParagraph"/>
      </w:pPr>
      <w:r>
        <w:t xml:space="preserve">Colette: </w:t>
      </w:r>
      <w:r w:rsidR="00456E4A">
        <w:t>Bi-lingual signage process</w:t>
      </w:r>
    </w:p>
    <w:p w14:paraId="73729AD7" w14:textId="377ED464" w:rsidR="00456E4A" w:rsidRDefault="00CF0EBB" w:rsidP="00364766">
      <w:pPr>
        <w:pStyle w:val="ListParagraph"/>
      </w:pPr>
      <w:r>
        <w:t xml:space="preserve">Parking and computing issues that have been raised and a planned survey has been postponed.  One generalized survey is planned to gain information of </w:t>
      </w:r>
      <w:r w:rsidR="002F28C9">
        <w:t>a range of issues.</w:t>
      </w:r>
      <w:r w:rsidR="00EB4747">
        <w:t xml:space="preserve">  Discussions have also begun on a form of </w:t>
      </w:r>
      <w:proofErr w:type="spellStart"/>
      <w:r w:rsidR="00EB4747">
        <w:t>uni</w:t>
      </w:r>
      <w:proofErr w:type="spellEnd"/>
      <w:r w:rsidR="00EB4747">
        <w:t xml:space="preserve">-link transport. </w:t>
      </w:r>
    </w:p>
    <w:p w14:paraId="573EBD34" w14:textId="090D4E43" w:rsidR="00395D3B" w:rsidRDefault="00C861EE" w:rsidP="00364766">
      <w:pPr>
        <w:pStyle w:val="ListParagraph"/>
      </w:pPr>
      <w:r>
        <w:t xml:space="preserve">Chris: </w:t>
      </w:r>
      <w:r w:rsidR="00740C9B">
        <w:t xml:space="preserve">24 wellbeing officers have now completed the mental health awareness level 2 training.  </w:t>
      </w:r>
      <w:r w:rsidR="008426CA">
        <w:t>Wellb</w:t>
      </w:r>
      <w:r w:rsidR="008D1AC4">
        <w:t>e</w:t>
      </w:r>
      <w:r w:rsidR="008426CA">
        <w:t xml:space="preserve">ing workshops put together for </w:t>
      </w:r>
      <w:r w:rsidR="008D1AC4">
        <w:t xml:space="preserve">Magee and Coleraine next week, the uptake has been very low so far.  </w:t>
      </w:r>
      <w:r w:rsidR="006F6818">
        <w:t>Discussion about engaging societies for these events too which was agreed.</w:t>
      </w:r>
    </w:p>
    <w:p w14:paraId="0FA55AEE" w14:textId="7A211B9E" w:rsidR="00327AE8" w:rsidRDefault="00327AE8" w:rsidP="00364766">
      <w:pPr>
        <w:pStyle w:val="ListParagraph"/>
      </w:pPr>
      <w:r>
        <w:t xml:space="preserve">Student Sport Advisory Group will now have fundraising pot for clubs to apply to if their funds run out.  </w:t>
      </w:r>
    </w:p>
    <w:p w14:paraId="632D83F1" w14:textId="2743E36B" w:rsidR="008F12DE" w:rsidRDefault="008F12DE" w:rsidP="00364766">
      <w:pPr>
        <w:pStyle w:val="ListParagraph"/>
      </w:pPr>
      <w:r>
        <w:t>Po</w:t>
      </w:r>
      <w:r w:rsidR="00C64EDE">
        <w:t>dcast role interviews will take place this week.</w:t>
      </w:r>
    </w:p>
    <w:p w14:paraId="72784148" w14:textId="5E800FD8" w:rsidR="00C64EDE" w:rsidRDefault="0070319B" w:rsidP="00364766">
      <w:pPr>
        <w:pStyle w:val="ListParagraph"/>
      </w:pPr>
      <w:r>
        <w:t xml:space="preserve">Consultant has completed sports review which will be discussed in the coming weeks.  </w:t>
      </w:r>
    </w:p>
    <w:p w14:paraId="71ECB173" w14:textId="49C83DF8" w:rsidR="006F6818" w:rsidRDefault="0030745D" w:rsidP="00364766">
      <w:pPr>
        <w:pStyle w:val="ListParagraph"/>
      </w:pPr>
      <w:r>
        <w:t xml:space="preserve">Shauna: Signage in SU space is now completed.  </w:t>
      </w:r>
    </w:p>
    <w:p w14:paraId="21FE352D" w14:textId="1D7899EB" w:rsidR="0030745D" w:rsidRDefault="0030745D" w:rsidP="00364766">
      <w:pPr>
        <w:pStyle w:val="ListParagraph"/>
      </w:pPr>
      <w:r>
        <w:lastRenderedPageBreak/>
        <w:t xml:space="preserve">Sexual Health Clinic will be held for the first time this week and continue every Thursday.  </w:t>
      </w:r>
    </w:p>
    <w:p w14:paraId="36B583F8" w14:textId="2ED1E667" w:rsidR="0030745D" w:rsidRDefault="00D97D1F" w:rsidP="00364766">
      <w:pPr>
        <w:pStyle w:val="ListParagraph"/>
      </w:pPr>
      <w:r>
        <w:t>Gender Neutral bathrooms: Engaging with LGBT</w:t>
      </w:r>
      <w:r w:rsidR="00ED1C99">
        <w:t>Q+ students regarding signage</w:t>
      </w:r>
      <w:r w:rsidR="00E83F61">
        <w:t xml:space="preserve">, </w:t>
      </w:r>
      <w:proofErr w:type="spellStart"/>
      <w:r w:rsidR="00E83F61">
        <w:t>inc</w:t>
      </w:r>
      <w:proofErr w:type="spellEnd"/>
      <w:r w:rsidR="00E83F61">
        <w:t xml:space="preserve"> delegates from Pink training</w:t>
      </w:r>
      <w:r w:rsidR="00503064">
        <w:t xml:space="preserve"> of which Colette is UUSU lead delegate.</w:t>
      </w:r>
    </w:p>
    <w:p w14:paraId="4580B743" w14:textId="20036294" w:rsidR="00503064" w:rsidRDefault="00503064" w:rsidP="00364766">
      <w:pPr>
        <w:pStyle w:val="ListParagraph"/>
      </w:pPr>
      <w:r>
        <w:t>Owen: New hydration stations locations in Magee</w:t>
      </w:r>
    </w:p>
    <w:p w14:paraId="3CE987D4" w14:textId="5E00A2DF" w:rsidR="00267B44" w:rsidRDefault="00337BD4" w:rsidP="00364766">
      <w:pPr>
        <w:pStyle w:val="ListParagraph"/>
      </w:pPr>
      <w:r>
        <w:t xml:space="preserve">Period Poverty: </w:t>
      </w:r>
      <w:r w:rsidR="002B0258">
        <w:t>Launch postponed until January</w:t>
      </w:r>
    </w:p>
    <w:p w14:paraId="5975345B" w14:textId="13ADD378" w:rsidR="00E534C3" w:rsidRDefault="00E534C3" w:rsidP="00364766">
      <w:pPr>
        <w:pStyle w:val="ListParagraph"/>
      </w:pPr>
      <w:r>
        <w:t>Invites sent to officers regarding events to be held such as Beach Clean</w:t>
      </w:r>
    </w:p>
    <w:p w14:paraId="169F38FC" w14:textId="5F93F824" w:rsidR="00AD6FC5" w:rsidRDefault="00AD6FC5" w:rsidP="001803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Policy Tracker Update</w:t>
      </w:r>
    </w:p>
    <w:p w14:paraId="4AA36E85" w14:textId="2187604F" w:rsidR="00F56AFE" w:rsidRDefault="00F56AFE" w:rsidP="00F56AFE">
      <w:pPr>
        <w:pStyle w:val="ListParagraph"/>
      </w:pPr>
      <w:r>
        <w:t xml:space="preserve">Oisin: </w:t>
      </w:r>
      <w:r w:rsidR="00006A5C">
        <w:t xml:space="preserve">£100 approved for quiet space in </w:t>
      </w:r>
      <w:proofErr w:type="spellStart"/>
      <w:r w:rsidR="00006A5C">
        <w:t>Jtown</w:t>
      </w:r>
      <w:proofErr w:type="spellEnd"/>
      <w:r w:rsidR="0094266A">
        <w:t xml:space="preserve">.  Working with </w:t>
      </w:r>
      <w:r w:rsidR="00D253E7">
        <w:t>I</w:t>
      </w:r>
      <w:r w:rsidR="0094266A">
        <w:t xml:space="preserve">rish language officer in NUS-USI for </w:t>
      </w:r>
      <w:r w:rsidR="00D253E7">
        <w:t>I</w:t>
      </w:r>
      <w:r w:rsidR="0094266A">
        <w:t>rish networking</w:t>
      </w:r>
      <w:r w:rsidR="00D253E7">
        <w:t xml:space="preserve"> group.</w:t>
      </w:r>
    </w:p>
    <w:p w14:paraId="4A366283" w14:textId="3EE8BDCA" w:rsidR="007930EB" w:rsidRDefault="000344B7" w:rsidP="007930EB">
      <w:pPr>
        <w:pStyle w:val="ListParagraph"/>
      </w:pPr>
      <w:r>
        <w:t xml:space="preserve">Colette: </w:t>
      </w:r>
      <w:r w:rsidR="007930EB">
        <w:t xml:space="preserve">Note that public consultation on bi-lingual signage is now live.  </w:t>
      </w:r>
    </w:p>
    <w:p w14:paraId="01C5D124" w14:textId="70F57211" w:rsidR="007930EB" w:rsidRDefault="007930EB" w:rsidP="007930EB">
      <w:pPr>
        <w:pStyle w:val="ListParagraph"/>
      </w:pPr>
      <w:r>
        <w:t>Working with Shauna on Gender Respect and Access policy</w:t>
      </w:r>
    </w:p>
    <w:p w14:paraId="1325D9E9" w14:textId="04C41D25" w:rsidR="007930EB" w:rsidRDefault="007930EB" w:rsidP="007930EB">
      <w:pPr>
        <w:pStyle w:val="ListParagraph"/>
      </w:pPr>
      <w:r>
        <w:t>Library opening hours: Ongoing discussions</w:t>
      </w:r>
    </w:p>
    <w:p w14:paraId="7AC9DE87" w14:textId="4F6906D8" w:rsidR="00DD6157" w:rsidRDefault="00B659D5" w:rsidP="00AE08AD">
      <w:pPr>
        <w:pStyle w:val="ListParagraph"/>
      </w:pPr>
      <w:r>
        <w:t xml:space="preserve">Chris: </w:t>
      </w:r>
      <w:r w:rsidR="00DD6157">
        <w:t>Keeping Wednesday Free information gathering on going.</w:t>
      </w:r>
    </w:p>
    <w:p w14:paraId="0B386AF5" w14:textId="3293D105" w:rsidR="00AE08AD" w:rsidRDefault="00AE08AD" w:rsidP="00AE08AD">
      <w:pPr>
        <w:pStyle w:val="ListParagraph"/>
      </w:pPr>
      <w:r>
        <w:t xml:space="preserve">Shauna: </w:t>
      </w:r>
      <w:r w:rsidR="00851CC4">
        <w:t>Parking Strategic Working Group work ongoing</w:t>
      </w:r>
    </w:p>
    <w:p w14:paraId="6BC668E8" w14:textId="68C161A5" w:rsidR="00851CC4" w:rsidRPr="00F56AFE" w:rsidRDefault="00851CC4" w:rsidP="00AE08AD">
      <w:pPr>
        <w:pStyle w:val="ListParagraph"/>
      </w:pPr>
      <w:r>
        <w:t xml:space="preserve">Owen: </w:t>
      </w:r>
      <w:r w:rsidR="00400E8E">
        <w:t xml:space="preserve">Cross-divisional </w:t>
      </w:r>
      <w:r w:rsidR="00AB7322">
        <w:t>policies now his as the Societies division is currently all implemented.</w:t>
      </w:r>
    </w:p>
    <w:p w14:paraId="6C7B2781" w14:textId="77777777" w:rsidR="00474292" w:rsidRPr="00474292" w:rsidRDefault="00783890" w:rsidP="00CB3F2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UCU Strike Update &amp; UUSU Briefing Paper – </w:t>
      </w:r>
      <w:r w:rsidR="00163472">
        <w:t xml:space="preserve">Briefing paper uploaded to website and social media </w:t>
      </w:r>
      <w:r w:rsidR="00E2386F">
        <w:t xml:space="preserve">platforms.  FAQ document currently being worked on.  </w:t>
      </w:r>
      <w:r w:rsidR="002377BA">
        <w:t xml:space="preserve">Any queries to be directed in the meantime to Andy. NUS-USI meeting today </w:t>
      </w:r>
      <w:r w:rsidR="001A0C9D">
        <w:t>with QUB to decide how best to synergize strateg</w:t>
      </w:r>
      <w:r w:rsidR="00474292">
        <w:t>ies.</w:t>
      </w:r>
    </w:p>
    <w:p w14:paraId="6A66D531" w14:textId="77777777" w:rsidR="00244386" w:rsidRDefault="00474292" w:rsidP="00474292">
      <w:pPr>
        <w:pStyle w:val="ListParagraph"/>
      </w:pPr>
      <w:r>
        <w:t xml:space="preserve">Strike stress campaign: support for those who do cross the picket lines that facilities are still open.  Tea/coffee </w:t>
      </w:r>
      <w:proofErr w:type="spellStart"/>
      <w:r>
        <w:t>etc</w:t>
      </w:r>
      <w:proofErr w:type="spellEnd"/>
      <w:r>
        <w:t xml:space="preserve"> will be made available.  </w:t>
      </w:r>
      <w:r w:rsidR="00E8354F">
        <w:t xml:space="preserve">Officers will work on </w:t>
      </w:r>
      <w:proofErr w:type="spellStart"/>
      <w:r w:rsidR="00E8354F">
        <w:t>rota</w:t>
      </w:r>
      <w:proofErr w:type="spellEnd"/>
      <w:r w:rsidR="00E8354F">
        <w:t xml:space="preserve"> for info stalls across campuses to be completed.  </w:t>
      </w:r>
    </w:p>
    <w:p w14:paraId="2C4BFC40" w14:textId="0E75F979" w:rsidR="00CB3F24" w:rsidRPr="00056D4D" w:rsidRDefault="00244386" w:rsidP="00474292">
      <w:pPr>
        <w:pStyle w:val="ListParagraph"/>
        <w:rPr>
          <w:b/>
        </w:rPr>
      </w:pPr>
      <w:r>
        <w:t xml:space="preserve">Mandy: Survey </w:t>
      </w:r>
      <w:r w:rsidR="00060107">
        <w:t xml:space="preserve">indicating so </w:t>
      </w:r>
      <w:proofErr w:type="gramStart"/>
      <w:r w:rsidR="00060107">
        <w:t>far</w:t>
      </w:r>
      <w:proofErr w:type="gramEnd"/>
      <w:r w:rsidR="00060107">
        <w:t xml:space="preserve"> the fears over lack of academic support through the strike.</w:t>
      </w:r>
      <w:r w:rsidR="001A0C9D">
        <w:t xml:space="preserve"> </w:t>
      </w:r>
      <w:r w:rsidR="00EE18F6">
        <w:t xml:space="preserve">An academic contact that students can be forwarded to </w:t>
      </w:r>
      <w:r w:rsidR="00817F8B">
        <w:t xml:space="preserve">should be sought.  </w:t>
      </w:r>
      <w:r w:rsidR="007B0F12">
        <w:t>Andrew to seek written confirmation of compensation arrangements.</w:t>
      </w:r>
    </w:p>
    <w:p w14:paraId="6022C674" w14:textId="08423F01" w:rsidR="00056D4D" w:rsidRPr="00CB3F24" w:rsidRDefault="008B360A" w:rsidP="00CB3F2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North Coast Integrated College – </w:t>
      </w:r>
      <w:r>
        <w:t>Andrew for Information</w:t>
      </w:r>
    </w:p>
    <w:p w14:paraId="5A68DF99" w14:textId="7A6F6092" w:rsidR="00AD6FC5" w:rsidRDefault="00AD6FC5" w:rsidP="001803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Amendments to UN Sustainable Development Goals policy – </w:t>
      </w:r>
      <w:r w:rsidR="00FC6D5C">
        <w:t>Change to policy will allow UUSU to declare a Climate Emergency.</w:t>
      </w:r>
    </w:p>
    <w:p w14:paraId="2D2C27FC" w14:textId="515621E1" w:rsidR="00783890" w:rsidRPr="00783890" w:rsidRDefault="00783890" w:rsidP="00783890">
      <w:pPr>
        <w:pStyle w:val="ListParagraph"/>
        <w:numPr>
          <w:ilvl w:val="0"/>
          <w:numId w:val="2"/>
        </w:numPr>
        <w:rPr>
          <w:rFonts w:eastAsia="Times New Roman"/>
          <w:b/>
          <w:lang w:val="en-GB"/>
        </w:rPr>
      </w:pPr>
      <w:r>
        <w:rPr>
          <w:b/>
        </w:rPr>
        <w:t>Climate Emergency</w:t>
      </w:r>
      <w:r w:rsidR="00BE3348">
        <w:rPr>
          <w:b/>
        </w:rPr>
        <w:t xml:space="preserve"> campaign update – </w:t>
      </w:r>
      <w:r w:rsidR="00146ECD">
        <w:rPr>
          <w:rFonts w:eastAsia="Times New Roman"/>
          <w:lang w:val="en-GB"/>
        </w:rPr>
        <w:t>Andrew gave a</w:t>
      </w:r>
      <w:r w:rsidR="0010785F">
        <w:rPr>
          <w:rFonts w:eastAsia="Times New Roman"/>
          <w:lang w:val="en-GB"/>
        </w:rPr>
        <w:t>n</w:t>
      </w:r>
      <w:r w:rsidR="00146ECD">
        <w:rPr>
          <w:rFonts w:eastAsia="Times New Roman"/>
          <w:lang w:val="en-GB"/>
        </w:rPr>
        <w:t xml:space="preserve"> update on the Big Sleep Out event.</w:t>
      </w:r>
    </w:p>
    <w:p w14:paraId="141603C3" w14:textId="1B5DE2F7" w:rsidR="00CB3F24" w:rsidRPr="003618EF" w:rsidRDefault="00783890" w:rsidP="00CB3F24">
      <w:pPr>
        <w:pStyle w:val="ListParagraph"/>
        <w:numPr>
          <w:ilvl w:val="0"/>
          <w:numId w:val="2"/>
        </w:numPr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Broke Not Broken campaign</w:t>
      </w:r>
      <w:r w:rsidR="00CB3F24">
        <w:rPr>
          <w:rFonts w:eastAsia="Times New Roman"/>
          <w:b/>
          <w:lang w:val="en-GB"/>
        </w:rPr>
        <w:t xml:space="preserve"> update</w:t>
      </w:r>
      <w:r w:rsidR="00BE3348">
        <w:rPr>
          <w:rFonts w:eastAsia="Times New Roman"/>
          <w:b/>
          <w:lang w:val="en-GB"/>
        </w:rPr>
        <w:t xml:space="preserve"> – </w:t>
      </w:r>
      <w:r w:rsidR="00BE3348" w:rsidRPr="00BE3348">
        <w:rPr>
          <w:rFonts w:eastAsia="Times New Roman"/>
          <w:lang w:val="en-GB"/>
        </w:rPr>
        <w:t xml:space="preserve">Andrew </w:t>
      </w:r>
      <w:r w:rsidR="0010785F">
        <w:rPr>
          <w:rFonts w:eastAsia="Times New Roman"/>
          <w:lang w:val="en-GB"/>
        </w:rPr>
        <w:t>to communicate offline.</w:t>
      </w:r>
    </w:p>
    <w:p w14:paraId="7BD8E715" w14:textId="1356665D" w:rsidR="003618EF" w:rsidRPr="00E61EF0" w:rsidRDefault="003618EF" w:rsidP="00CB3F24">
      <w:pPr>
        <w:pStyle w:val="ListParagraph"/>
        <w:numPr>
          <w:ilvl w:val="0"/>
          <w:numId w:val="2"/>
        </w:numPr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 xml:space="preserve">AOB </w:t>
      </w:r>
      <w:r w:rsidR="00072C3B">
        <w:rPr>
          <w:rFonts w:eastAsia="Times New Roman"/>
          <w:b/>
          <w:lang w:val="en-GB"/>
        </w:rPr>
        <w:t>–</w:t>
      </w:r>
      <w:r>
        <w:rPr>
          <w:rFonts w:eastAsia="Times New Roman"/>
          <w:b/>
          <w:lang w:val="en-GB"/>
        </w:rPr>
        <w:t xml:space="preserve"> </w:t>
      </w:r>
      <w:r w:rsidR="00072C3B">
        <w:rPr>
          <w:rFonts w:eastAsia="Times New Roman"/>
          <w:lang w:val="en-GB"/>
        </w:rPr>
        <w:t>Alliance for Choice have requested use of the Belfast Foyer for a safety campaign, approved.</w:t>
      </w:r>
    </w:p>
    <w:p w14:paraId="74A1B17C" w14:textId="2D55E5C9" w:rsidR="00E61EF0" w:rsidRPr="00E61EF0" w:rsidRDefault="00E61EF0" w:rsidP="00E61EF0">
      <w:pPr>
        <w:pStyle w:val="ListParagrap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Student Voice Forum – Mandy gave an overview of the events and Officers will attend.</w:t>
      </w:r>
      <w:bookmarkStart w:id="1" w:name="_GoBack"/>
      <w:bookmarkEnd w:id="1"/>
    </w:p>
    <w:p w14:paraId="4E40557F" w14:textId="4F214ABE" w:rsidR="005E65B5" w:rsidRPr="005E65B5" w:rsidRDefault="005E65B5" w:rsidP="005E65B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Date of next meeting</w:t>
      </w:r>
      <w:r w:rsidR="00180349">
        <w:rPr>
          <w:rFonts w:eastAsia="Times New Roman"/>
          <w:b/>
          <w:lang w:val="en-GB"/>
        </w:rPr>
        <w:t xml:space="preserve"> – </w:t>
      </w:r>
      <w:r w:rsidR="00072C3B">
        <w:rPr>
          <w:rFonts w:eastAsia="Times New Roman"/>
          <w:b/>
          <w:lang w:val="en-GB"/>
        </w:rPr>
        <w:t>tba</w:t>
      </w:r>
    </w:p>
    <w:p w14:paraId="5EDE143A" w14:textId="0F4FAFC3" w:rsidR="00F61069" w:rsidRDefault="00F61069" w:rsidP="00F61069">
      <w:pPr>
        <w:rPr>
          <w:b/>
        </w:rPr>
      </w:pPr>
    </w:p>
    <w:p w14:paraId="6E671EEB" w14:textId="4E9AA343" w:rsidR="00951147" w:rsidRPr="00783890" w:rsidRDefault="00D42C11" w:rsidP="00783890">
      <w:pPr>
        <w:rPr>
          <w:b/>
          <w:color w:val="FF0000"/>
        </w:rPr>
      </w:pPr>
      <w:r>
        <w:rPr>
          <w:b/>
          <w:color w:val="FF0000"/>
        </w:rPr>
        <w:t xml:space="preserve">NOTE: Any papers to be presented by members </w:t>
      </w:r>
      <w:r>
        <w:rPr>
          <w:b/>
          <w:color w:val="FF0000"/>
          <w:u w:val="single"/>
        </w:rPr>
        <w:t>must</w:t>
      </w:r>
      <w:r>
        <w:rPr>
          <w:b/>
          <w:color w:val="FF0000"/>
        </w:rPr>
        <w:t xml:space="preserve"> be submitted to the Policy Co-</w:t>
      </w:r>
      <w:proofErr w:type="spellStart"/>
      <w:r>
        <w:rPr>
          <w:b/>
          <w:color w:val="FF0000"/>
        </w:rPr>
        <w:t>ordinator</w:t>
      </w:r>
      <w:proofErr w:type="spellEnd"/>
      <w:r>
        <w:rPr>
          <w:b/>
          <w:color w:val="FF0000"/>
        </w:rPr>
        <w:t xml:space="preserve"> no later than five working days prior to the meeting.  Not all requests to the chair to present an item at ‘AOB’ will be approved.</w:t>
      </w:r>
    </w:p>
    <w:sectPr w:rsidR="00951147" w:rsidRPr="0078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4D"/>
    <w:multiLevelType w:val="hybridMultilevel"/>
    <w:tmpl w:val="C8DE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F3"/>
    <w:multiLevelType w:val="hybridMultilevel"/>
    <w:tmpl w:val="961660EA"/>
    <w:lvl w:ilvl="0" w:tplc="CD9ECC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0483F"/>
    <w:multiLevelType w:val="hybridMultilevel"/>
    <w:tmpl w:val="BB18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D8C"/>
    <w:multiLevelType w:val="hybridMultilevel"/>
    <w:tmpl w:val="662E7EC8"/>
    <w:lvl w:ilvl="0" w:tplc="C5AAB54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245F18"/>
    <w:multiLevelType w:val="hybridMultilevel"/>
    <w:tmpl w:val="410CC784"/>
    <w:lvl w:ilvl="0" w:tplc="F22C1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85E2B"/>
    <w:multiLevelType w:val="hybridMultilevel"/>
    <w:tmpl w:val="4C98B58E"/>
    <w:lvl w:ilvl="0" w:tplc="4428FF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B3FA5"/>
    <w:multiLevelType w:val="hybridMultilevel"/>
    <w:tmpl w:val="C918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00"/>
    <w:rsid w:val="00006A5C"/>
    <w:rsid w:val="000253E8"/>
    <w:rsid w:val="00031A6D"/>
    <w:rsid w:val="000344B7"/>
    <w:rsid w:val="000536AC"/>
    <w:rsid w:val="00056D4D"/>
    <w:rsid w:val="00060107"/>
    <w:rsid w:val="00072C3B"/>
    <w:rsid w:val="000C4D90"/>
    <w:rsid w:val="000D7908"/>
    <w:rsid w:val="000D7F08"/>
    <w:rsid w:val="000E5F0C"/>
    <w:rsid w:val="0010785F"/>
    <w:rsid w:val="00146ECD"/>
    <w:rsid w:val="00157D8B"/>
    <w:rsid w:val="00163472"/>
    <w:rsid w:val="00167D68"/>
    <w:rsid w:val="00180349"/>
    <w:rsid w:val="001A0C9D"/>
    <w:rsid w:val="001A67CF"/>
    <w:rsid w:val="001B0649"/>
    <w:rsid w:val="001B6887"/>
    <w:rsid w:val="001C308B"/>
    <w:rsid w:val="001D2C52"/>
    <w:rsid w:val="001E6556"/>
    <w:rsid w:val="002377BA"/>
    <w:rsid w:val="00244386"/>
    <w:rsid w:val="00265794"/>
    <w:rsid w:val="00267B44"/>
    <w:rsid w:val="00271395"/>
    <w:rsid w:val="00272846"/>
    <w:rsid w:val="00282092"/>
    <w:rsid w:val="00285C38"/>
    <w:rsid w:val="002A4D14"/>
    <w:rsid w:val="002B0258"/>
    <w:rsid w:val="002C24F7"/>
    <w:rsid w:val="002C703D"/>
    <w:rsid w:val="002E04F8"/>
    <w:rsid w:val="002F28C9"/>
    <w:rsid w:val="00304B74"/>
    <w:rsid w:val="0030745D"/>
    <w:rsid w:val="00324BD5"/>
    <w:rsid w:val="00327AE8"/>
    <w:rsid w:val="00337BD4"/>
    <w:rsid w:val="00353A00"/>
    <w:rsid w:val="003618EF"/>
    <w:rsid w:val="00364766"/>
    <w:rsid w:val="0036542F"/>
    <w:rsid w:val="00384EBA"/>
    <w:rsid w:val="003857B6"/>
    <w:rsid w:val="003929F6"/>
    <w:rsid w:val="003950D9"/>
    <w:rsid w:val="00395D3B"/>
    <w:rsid w:val="003E1E48"/>
    <w:rsid w:val="003F5471"/>
    <w:rsid w:val="00400E8E"/>
    <w:rsid w:val="00427AF3"/>
    <w:rsid w:val="0043258C"/>
    <w:rsid w:val="00456E4A"/>
    <w:rsid w:val="00457BA5"/>
    <w:rsid w:val="004645CF"/>
    <w:rsid w:val="00474292"/>
    <w:rsid w:val="00497605"/>
    <w:rsid w:val="004A2995"/>
    <w:rsid w:val="004E3E0F"/>
    <w:rsid w:val="004F0888"/>
    <w:rsid w:val="00501AC1"/>
    <w:rsid w:val="00503064"/>
    <w:rsid w:val="00513C10"/>
    <w:rsid w:val="00524837"/>
    <w:rsid w:val="00532D88"/>
    <w:rsid w:val="0054371D"/>
    <w:rsid w:val="00547945"/>
    <w:rsid w:val="00571996"/>
    <w:rsid w:val="005854B6"/>
    <w:rsid w:val="005D7AFD"/>
    <w:rsid w:val="005E1043"/>
    <w:rsid w:val="005E65B5"/>
    <w:rsid w:val="005F13A9"/>
    <w:rsid w:val="00607774"/>
    <w:rsid w:val="006142A9"/>
    <w:rsid w:val="00630A94"/>
    <w:rsid w:val="00693D2A"/>
    <w:rsid w:val="006A041F"/>
    <w:rsid w:val="006A1852"/>
    <w:rsid w:val="006A5238"/>
    <w:rsid w:val="006D55A5"/>
    <w:rsid w:val="006E1340"/>
    <w:rsid w:val="006F6818"/>
    <w:rsid w:val="0070319B"/>
    <w:rsid w:val="0071424F"/>
    <w:rsid w:val="00726C44"/>
    <w:rsid w:val="00735027"/>
    <w:rsid w:val="0073650F"/>
    <w:rsid w:val="00740C9B"/>
    <w:rsid w:val="00763129"/>
    <w:rsid w:val="0076745C"/>
    <w:rsid w:val="00772DA4"/>
    <w:rsid w:val="0077774B"/>
    <w:rsid w:val="00783890"/>
    <w:rsid w:val="007930EB"/>
    <w:rsid w:val="007A2853"/>
    <w:rsid w:val="007B0F12"/>
    <w:rsid w:val="00817F8B"/>
    <w:rsid w:val="00823189"/>
    <w:rsid w:val="008426CA"/>
    <w:rsid w:val="00851CC4"/>
    <w:rsid w:val="008577C2"/>
    <w:rsid w:val="008B2548"/>
    <w:rsid w:val="008B360A"/>
    <w:rsid w:val="008C0E71"/>
    <w:rsid w:val="008C3A79"/>
    <w:rsid w:val="008C7794"/>
    <w:rsid w:val="008D1AC4"/>
    <w:rsid w:val="008F12DE"/>
    <w:rsid w:val="00901522"/>
    <w:rsid w:val="0094266A"/>
    <w:rsid w:val="00951147"/>
    <w:rsid w:val="009806D0"/>
    <w:rsid w:val="009967E3"/>
    <w:rsid w:val="009D2514"/>
    <w:rsid w:val="00A063A3"/>
    <w:rsid w:val="00A50729"/>
    <w:rsid w:val="00A52C82"/>
    <w:rsid w:val="00A72973"/>
    <w:rsid w:val="00A76D3A"/>
    <w:rsid w:val="00A82755"/>
    <w:rsid w:val="00AA3F8E"/>
    <w:rsid w:val="00AB5C04"/>
    <w:rsid w:val="00AB7322"/>
    <w:rsid w:val="00AC0CFD"/>
    <w:rsid w:val="00AD3C82"/>
    <w:rsid w:val="00AD6FC5"/>
    <w:rsid w:val="00AE08AD"/>
    <w:rsid w:val="00B12344"/>
    <w:rsid w:val="00B216FF"/>
    <w:rsid w:val="00B520E2"/>
    <w:rsid w:val="00B659D5"/>
    <w:rsid w:val="00B817B7"/>
    <w:rsid w:val="00BA0314"/>
    <w:rsid w:val="00BB163E"/>
    <w:rsid w:val="00BC6B01"/>
    <w:rsid w:val="00BD51DF"/>
    <w:rsid w:val="00BE3348"/>
    <w:rsid w:val="00C22DFF"/>
    <w:rsid w:val="00C30AC5"/>
    <w:rsid w:val="00C4646B"/>
    <w:rsid w:val="00C472CC"/>
    <w:rsid w:val="00C53429"/>
    <w:rsid w:val="00C63C4F"/>
    <w:rsid w:val="00C64EDE"/>
    <w:rsid w:val="00C861EE"/>
    <w:rsid w:val="00C933E4"/>
    <w:rsid w:val="00C94BE5"/>
    <w:rsid w:val="00CB3F24"/>
    <w:rsid w:val="00CF0EBB"/>
    <w:rsid w:val="00D04D27"/>
    <w:rsid w:val="00D253E7"/>
    <w:rsid w:val="00D35299"/>
    <w:rsid w:val="00D42C11"/>
    <w:rsid w:val="00D523D8"/>
    <w:rsid w:val="00D5267C"/>
    <w:rsid w:val="00D52E7B"/>
    <w:rsid w:val="00D83983"/>
    <w:rsid w:val="00D97D1F"/>
    <w:rsid w:val="00DD6157"/>
    <w:rsid w:val="00DE5281"/>
    <w:rsid w:val="00DF3A3D"/>
    <w:rsid w:val="00E2386F"/>
    <w:rsid w:val="00E45290"/>
    <w:rsid w:val="00E534C3"/>
    <w:rsid w:val="00E61EF0"/>
    <w:rsid w:val="00E8354F"/>
    <w:rsid w:val="00E83F61"/>
    <w:rsid w:val="00EA282C"/>
    <w:rsid w:val="00EB4747"/>
    <w:rsid w:val="00ED16E2"/>
    <w:rsid w:val="00ED1C99"/>
    <w:rsid w:val="00EE068A"/>
    <w:rsid w:val="00EE0B1C"/>
    <w:rsid w:val="00EE18F6"/>
    <w:rsid w:val="00EF2034"/>
    <w:rsid w:val="00EF385E"/>
    <w:rsid w:val="00F56AFE"/>
    <w:rsid w:val="00F61069"/>
    <w:rsid w:val="00F904FB"/>
    <w:rsid w:val="00FC6D5C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02E9"/>
  <w15:docId w15:val="{6FEC8773-0F01-4113-824C-0FC9F7E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13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me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2731829EE47A1EAC86E2CA94304" ma:contentTypeVersion="11" ma:contentTypeDescription="Create a new document." ma:contentTypeScope="" ma:versionID="cc5f457a39d264849e238b2b69c08505">
  <xsd:schema xmlns:xsd="http://www.w3.org/2001/XMLSchema" xmlns:xs="http://www.w3.org/2001/XMLSchema" xmlns:p="http://schemas.microsoft.com/office/2006/metadata/properties" xmlns:ns3="2842b69a-c6bc-4b1e-8cf4-2d9f47d7820f" xmlns:ns4="c12c4b56-59ee-49c5-ada6-b864c803dadf" targetNamespace="http://schemas.microsoft.com/office/2006/metadata/properties" ma:root="true" ma:fieldsID="5a9b9d35951d9fb44dcee3fdca81e892" ns3:_="" ns4:_="">
    <xsd:import namespace="2842b69a-c6bc-4b1e-8cf4-2d9f47d7820f"/>
    <xsd:import namespace="c12c4b56-59ee-49c5-ada6-b864c803da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2b69a-c6bc-4b1e-8cf4-2d9f47d78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c4b56-59ee-49c5-ada6-b864c803d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BD4BF-9CC0-4256-B08D-DC7940E73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2b69a-c6bc-4b1e-8cf4-2d9f47d7820f"/>
    <ds:schemaRef ds:uri="c12c4b56-59ee-49c5-ada6-b864c803d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2B53D-F748-497C-98AD-23DF9503BFD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2842b69a-c6bc-4b1e-8cf4-2d9f47d7820f"/>
    <ds:schemaRef ds:uri="http://purl.org/dc/elements/1.1/"/>
    <ds:schemaRef ds:uri="c12c4b56-59ee-49c5-ada6-b864c803da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48538F-6406-453C-8F34-4AE4AFA2F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Doyle, Emmet</cp:lastModifiedBy>
  <cp:revision>69</cp:revision>
  <dcterms:created xsi:type="dcterms:W3CDTF">2019-11-18T14:36:00Z</dcterms:created>
  <dcterms:modified xsi:type="dcterms:W3CDTF">2019-11-20T15:10:00Z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0x010100EBA082731829EE47A1EAC86E2CA94304</vt:lpwstr>
  </property>
</Properties>
</file>