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920E6" w14:textId="06417FA9" w:rsidR="006142A9" w:rsidRDefault="006142A9" w:rsidP="006142A9">
      <w:pPr>
        <w:jc w:val="right"/>
      </w:pPr>
      <w:r>
        <w:rPr>
          <w:noProof/>
        </w:rPr>
        <w:drawing>
          <wp:inline distT="0" distB="0" distL="0" distR="0" wp14:anchorId="7D1EB62E" wp14:editId="19CB32CA">
            <wp:extent cx="11430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FDAC3" w14:textId="741C6F26" w:rsidR="006142A9" w:rsidRDefault="006142A9" w:rsidP="006142A9"/>
    <w:p w14:paraId="70C8686B" w14:textId="77777777" w:rsidR="006142A9" w:rsidRPr="003C6ACE" w:rsidRDefault="00353A00" w:rsidP="006142A9">
      <w:pPr>
        <w:rPr>
          <w:b/>
          <w:sz w:val="24"/>
        </w:rPr>
      </w:pPr>
      <w:r>
        <w:rPr>
          <w:b/>
          <w:sz w:val="24"/>
        </w:rPr>
        <w:t>UUSU Student Executive</w:t>
      </w:r>
    </w:p>
    <w:p w14:paraId="535ABB32" w14:textId="4C7887D0" w:rsidR="006142A9" w:rsidRPr="003C6ACE" w:rsidRDefault="006142A9" w:rsidP="006142A9">
      <w:pPr>
        <w:rPr>
          <w:b/>
          <w:sz w:val="24"/>
        </w:rPr>
      </w:pPr>
      <w:r w:rsidRPr="003C6ACE">
        <w:rPr>
          <w:b/>
          <w:sz w:val="24"/>
        </w:rPr>
        <w:t xml:space="preserve">Date:  </w:t>
      </w:r>
      <w:r w:rsidR="00A14563">
        <w:rPr>
          <w:sz w:val="24"/>
        </w:rPr>
        <w:t>12</w:t>
      </w:r>
      <w:r w:rsidR="00344F9C">
        <w:rPr>
          <w:sz w:val="24"/>
        </w:rPr>
        <w:t>.</w:t>
      </w:r>
      <w:r w:rsidR="00A14563">
        <w:rPr>
          <w:sz w:val="24"/>
        </w:rPr>
        <w:t>3</w:t>
      </w:r>
      <w:r w:rsidR="00344F9C">
        <w:rPr>
          <w:sz w:val="24"/>
        </w:rPr>
        <w:t>.2020</w:t>
      </w:r>
    </w:p>
    <w:p w14:paraId="5ACC3D69" w14:textId="4E6ADE17" w:rsidR="006142A9" w:rsidRPr="003C6ACE" w:rsidRDefault="006142A9" w:rsidP="006142A9">
      <w:pPr>
        <w:rPr>
          <w:b/>
          <w:sz w:val="24"/>
        </w:rPr>
      </w:pPr>
      <w:r>
        <w:rPr>
          <w:b/>
          <w:sz w:val="24"/>
        </w:rPr>
        <w:t xml:space="preserve">Time: </w:t>
      </w:r>
      <w:r w:rsidR="00AD6FC5">
        <w:rPr>
          <w:sz w:val="24"/>
        </w:rPr>
        <w:t>2pm to 4pm</w:t>
      </w:r>
      <w:r w:rsidR="005E4EC5">
        <w:rPr>
          <w:sz w:val="24"/>
        </w:rPr>
        <w:t xml:space="preserve"> </w:t>
      </w:r>
    </w:p>
    <w:p w14:paraId="71BDCAFE" w14:textId="0C98BC47" w:rsidR="000D7F08" w:rsidRDefault="006142A9" w:rsidP="00A82755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3C6ACE">
        <w:rPr>
          <w:b/>
          <w:sz w:val="24"/>
        </w:rPr>
        <w:t>Location:</w:t>
      </w:r>
      <w:r w:rsidR="000D7F08">
        <w:rPr>
          <w:b/>
          <w:sz w:val="24"/>
        </w:rPr>
        <w:t xml:space="preserve"> </w:t>
      </w:r>
      <w:r w:rsidR="00D83983" w:rsidRPr="00AD6FC5">
        <w:rPr>
          <w:sz w:val="24"/>
        </w:rPr>
        <w:t>Coleraine:</w:t>
      </w:r>
      <w:r w:rsidR="00BB163E" w:rsidRPr="00AD6FC5">
        <w:rPr>
          <w:sz w:val="24"/>
        </w:rPr>
        <w:t xml:space="preserve"> </w:t>
      </w:r>
      <w:r w:rsidR="00157D8B" w:rsidRPr="00AD6FC5">
        <w:rPr>
          <w:sz w:val="24"/>
        </w:rPr>
        <w:t>H</w:t>
      </w:r>
      <w:r w:rsidR="0045568D">
        <w:rPr>
          <w:sz w:val="24"/>
        </w:rPr>
        <w:t>113A</w:t>
      </w:r>
      <w:r w:rsidR="00D83983" w:rsidRPr="00AD6FC5">
        <w:rPr>
          <w:sz w:val="24"/>
        </w:rPr>
        <w:t xml:space="preserve">; </w:t>
      </w:r>
      <w:proofErr w:type="spellStart"/>
      <w:r w:rsidR="00D83983" w:rsidRPr="00AD6FC5">
        <w:rPr>
          <w:sz w:val="24"/>
        </w:rPr>
        <w:t>Jtown</w:t>
      </w:r>
      <w:proofErr w:type="spellEnd"/>
      <w:r w:rsidR="00D83983" w:rsidRPr="00AD6FC5">
        <w:rPr>
          <w:sz w:val="24"/>
        </w:rPr>
        <w:t xml:space="preserve">: </w:t>
      </w:r>
      <w:r w:rsidR="005E4EC5">
        <w:rPr>
          <w:sz w:val="24"/>
        </w:rPr>
        <w:t>0</w:t>
      </w:r>
      <w:r w:rsidR="00064FAF">
        <w:rPr>
          <w:sz w:val="24"/>
        </w:rPr>
        <w:t>8H</w:t>
      </w:r>
      <w:r w:rsidR="005E4EC5">
        <w:rPr>
          <w:sz w:val="24"/>
        </w:rPr>
        <w:t>0</w:t>
      </w:r>
      <w:r w:rsidR="00064FAF">
        <w:rPr>
          <w:sz w:val="24"/>
        </w:rPr>
        <w:t>9</w:t>
      </w:r>
      <w:r w:rsidR="00D83983" w:rsidRPr="00AD6FC5">
        <w:rPr>
          <w:sz w:val="24"/>
        </w:rPr>
        <w:t xml:space="preserve">; Magee: </w:t>
      </w:r>
      <w:r w:rsidR="00F05CC6">
        <w:rPr>
          <w:sz w:val="24"/>
        </w:rPr>
        <w:t>MD</w:t>
      </w:r>
      <w:r w:rsidR="0045568D">
        <w:rPr>
          <w:sz w:val="24"/>
        </w:rPr>
        <w:t>008A</w:t>
      </w:r>
      <w:r w:rsidR="00D83983" w:rsidRPr="00AD6FC5">
        <w:rPr>
          <w:sz w:val="24"/>
        </w:rPr>
        <w:t>; Belfast</w:t>
      </w:r>
      <w:r w:rsidR="00BD51DF" w:rsidRPr="00AD6FC5">
        <w:rPr>
          <w:sz w:val="24"/>
        </w:rPr>
        <w:t xml:space="preserve">: </w:t>
      </w:r>
      <w:r w:rsidR="00BB163E" w:rsidRPr="00AD6FC5">
        <w:rPr>
          <w:sz w:val="24"/>
        </w:rPr>
        <w:t>BA_02_0</w:t>
      </w:r>
      <w:r w:rsidR="00683F65">
        <w:rPr>
          <w:sz w:val="24"/>
        </w:rPr>
        <w:t>12</w:t>
      </w:r>
    </w:p>
    <w:p w14:paraId="5ACBB93F" w14:textId="77777777" w:rsidR="001E6556" w:rsidRDefault="001E6556" w:rsidP="00A82755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14:paraId="412AF8E8" w14:textId="10D9FC9E" w:rsidR="006142A9" w:rsidRPr="003C6ACE" w:rsidRDefault="001639DE" w:rsidP="002C703D">
      <w:pPr>
        <w:pBdr>
          <w:bottom w:val="single" w:sz="6" w:space="1" w:color="auto"/>
        </w:pBdr>
        <w:jc w:val="center"/>
        <w:rPr>
          <w:b/>
        </w:rPr>
      </w:pPr>
      <w:r>
        <w:rPr>
          <w:b/>
          <w:sz w:val="40"/>
        </w:rPr>
        <w:t>Minutes</w:t>
      </w:r>
    </w:p>
    <w:p w14:paraId="289BB393" w14:textId="38B4E841" w:rsidR="006142A9" w:rsidRDefault="00B4006B" w:rsidP="006142A9">
      <w:r>
        <w:t>Present: All officer</w:t>
      </w:r>
      <w:r w:rsidR="00066377">
        <w:t>s</w:t>
      </w:r>
    </w:p>
    <w:p w14:paraId="0F3ED198" w14:textId="556E4322" w:rsidR="00066377" w:rsidRDefault="00066377" w:rsidP="006142A9">
      <w:r>
        <w:t>In attendance: B Sharkey, E Doyle</w:t>
      </w:r>
    </w:p>
    <w:p w14:paraId="7844D954" w14:textId="5FD40D17" w:rsidR="006142A9" w:rsidRDefault="00353A00" w:rsidP="006142A9">
      <w:pPr>
        <w:pStyle w:val="ListParagraph"/>
        <w:numPr>
          <w:ilvl w:val="0"/>
          <w:numId w:val="2"/>
        </w:numPr>
        <w:rPr>
          <w:b/>
        </w:rPr>
      </w:pPr>
      <w:bookmarkStart w:id="0" w:name="_Hlk496002170"/>
      <w:r>
        <w:rPr>
          <w:b/>
        </w:rPr>
        <w:t>Minutes</w:t>
      </w:r>
    </w:p>
    <w:p w14:paraId="04525DEF" w14:textId="3D141867" w:rsidR="00353A00" w:rsidRDefault="00457BA5" w:rsidP="00353A00">
      <w:pPr>
        <w:pStyle w:val="ListParagraph"/>
        <w:rPr>
          <w:b/>
          <w:u w:val="single"/>
        </w:rPr>
      </w:pPr>
      <w:r>
        <w:rPr>
          <w:b/>
        </w:rPr>
        <w:t xml:space="preserve">Receive: </w:t>
      </w:r>
      <w:r w:rsidR="00353A00">
        <w:t>The minut</w:t>
      </w:r>
      <w:r w:rsidR="00E45290">
        <w:t xml:space="preserve">es of the meeting held on </w:t>
      </w:r>
      <w:r w:rsidR="00066377">
        <w:t>7.2.20 were approved.</w:t>
      </w:r>
    </w:p>
    <w:bookmarkEnd w:id="0"/>
    <w:p w14:paraId="6A7FEAF9" w14:textId="076FBE32" w:rsidR="000B5BEF" w:rsidRDefault="00F61069" w:rsidP="000B5BEF">
      <w:pPr>
        <w:pStyle w:val="ListParagraph"/>
        <w:numPr>
          <w:ilvl w:val="0"/>
          <w:numId w:val="2"/>
        </w:numPr>
        <w:rPr>
          <w:b/>
        </w:rPr>
      </w:pPr>
      <w:r w:rsidRPr="00F61069">
        <w:rPr>
          <w:b/>
        </w:rPr>
        <w:t>Matters Arising</w:t>
      </w:r>
    </w:p>
    <w:p w14:paraId="64E02FB2" w14:textId="46F90634" w:rsidR="00A14563" w:rsidRDefault="00A14563" w:rsidP="000B5BE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Chair’s Communications</w:t>
      </w:r>
    </w:p>
    <w:p w14:paraId="6E1D0168" w14:textId="77777777" w:rsidR="00066377" w:rsidRDefault="00066377" w:rsidP="00066377">
      <w:pPr>
        <w:pStyle w:val="ListParagraph"/>
      </w:pPr>
      <w:r>
        <w:t xml:space="preserve">A McAnallen: </w:t>
      </w:r>
    </w:p>
    <w:p w14:paraId="5A6FCA1D" w14:textId="3446B316" w:rsidR="00066377" w:rsidRDefault="00066377" w:rsidP="00066377">
      <w:pPr>
        <w:pStyle w:val="ListParagraph"/>
        <w:numPr>
          <w:ilvl w:val="0"/>
          <w:numId w:val="8"/>
        </w:numPr>
      </w:pPr>
      <w:r>
        <w:t>Approached by USI to run SUT+ for second year in a row, offered MU in Magee</w:t>
      </w:r>
    </w:p>
    <w:p w14:paraId="17511E26" w14:textId="29471AFE" w:rsidR="00066377" w:rsidRDefault="00066377" w:rsidP="00066377">
      <w:pPr>
        <w:pStyle w:val="ListParagraph"/>
        <w:numPr>
          <w:ilvl w:val="0"/>
          <w:numId w:val="8"/>
        </w:numPr>
      </w:pPr>
      <w:r>
        <w:t>HL Sciences move: Unions have not been engaged, EQIA now needed and will delay the announcement of the move.</w:t>
      </w:r>
    </w:p>
    <w:p w14:paraId="27E35B5D" w14:textId="5701288B" w:rsidR="00066377" w:rsidRDefault="00066377" w:rsidP="00066377">
      <w:pPr>
        <w:pStyle w:val="ListParagraph"/>
        <w:numPr>
          <w:ilvl w:val="0"/>
          <w:numId w:val="8"/>
        </w:numPr>
      </w:pPr>
      <w:r>
        <w:t xml:space="preserve">Mental Health Matters: </w:t>
      </w:r>
      <w:proofErr w:type="spellStart"/>
      <w:r>
        <w:t>Approx</w:t>
      </w:r>
      <w:proofErr w:type="spellEnd"/>
      <w:r>
        <w:t xml:space="preserve"> 200 letters signed.</w:t>
      </w:r>
    </w:p>
    <w:p w14:paraId="627D47B7" w14:textId="008CA618" w:rsidR="00066377" w:rsidRDefault="00066377" w:rsidP="00066377">
      <w:pPr>
        <w:pStyle w:val="ListParagraph"/>
        <w:numPr>
          <w:ilvl w:val="0"/>
          <w:numId w:val="8"/>
        </w:numPr>
      </w:pPr>
      <w:r>
        <w:t>All Student meeting arrangements</w:t>
      </w:r>
    </w:p>
    <w:p w14:paraId="2ECC8A03" w14:textId="7AC381C3" w:rsidR="00066377" w:rsidRDefault="00066377" w:rsidP="00066377">
      <w:pPr>
        <w:pStyle w:val="ListParagraph"/>
        <w:numPr>
          <w:ilvl w:val="0"/>
          <w:numId w:val="8"/>
        </w:numPr>
      </w:pPr>
      <w:r>
        <w:t>Met with ICVS and discussed inter-generational trauma re mental health</w:t>
      </w:r>
    </w:p>
    <w:p w14:paraId="0A9C9C02" w14:textId="39560230" w:rsidR="00AD6FC5" w:rsidRDefault="00AD6FC5" w:rsidP="0018034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Officer</w:t>
      </w:r>
      <w:r w:rsidR="00A14563">
        <w:rPr>
          <w:b/>
        </w:rPr>
        <w:t xml:space="preserve"> &amp; Policy Tracker</w:t>
      </w:r>
      <w:r>
        <w:rPr>
          <w:b/>
        </w:rPr>
        <w:t xml:space="preserve"> Updates</w:t>
      </w:r>
    </w:p>
    <w:p w14:paraId="339EB817" w14:textId="3F0F0CBA" w:rsidR="00066377" w:rsidRDefault="00066377" w:rsidP="00066377">
      <w:pPr>
        <w:pStyle w:val="ListParagraph"/>
      </w:pPr>
      <w:r>
        <w:t>Owen: Been on leave</w:t>
      </w:r>
    </w:p>
    <w:p w14:paraId="3F681868" w14:textId="77565667" w:rsidR="00066377" w:rsidRDefault="00066377" w:rsidP="00066377">
      <w:pPr>
        <w:pStyle w:val="ListParagraph"/>
      </w:pPr>
      <w:r>
        <w:t xml:space="preserve">Oisin: </w:t>
      </w:r>
      <w:r w:rsidR="00B01BC7">
        <w:t>Running for NUS-USI president, 2</w:t>
      </w:r>
      <w:r w:rsidR="00B01BC7" w:rsidRPr="00B01BC7">
        <w:rPr>
          <w:vertAlign w:val="superscript"/>
        </w:rPr>
        <w:t>nd</w:t>
      </w:r>
      <w:r w:rsidR="00B01BC7">
        <w:t xml:space="preserve"> March held Irish language taskforce meeting</w:t>
      </w:r>
    </w:p>
    <w:p w14:paraId="67CE214A" w14:textId="6C91B6B4" w:rsidR="00B01BC7" w:rsidRDefault="00B01BC7" w:rsidP="00066377">
      <w:pPr>
        <w:pStyle w:val="ListParagraph"/>
      </w:pPr>
      <w:r>
        <w:t>Chris: Podcast future update</w:t>
      </w:r>
    </w:p>
    <w:p w14:paraId="4E21DD9A" w14:textId="0D95AB01" w:rsidR="00B01BC7" w:rsidRDefault="00B01BC7" w:rsidP="00066377">
      <w:pPr>
        <w:pStyle w:val="ListParagraph"/>
      </w:pPr>
      <w:r>
        <w:t>Collette: Lost Magee A</w:t>
      </w:r>
      <w:r w:rsidR="001639DE">
        <w:t>T</w:t>
      </w:r>
      <w:r>
        <w:t>M.  Bank was making a loss, so £13k was sought, discussions ongoing with the University</w:t>
      </w:r>
      <w:r w:rsidR="00556A98">
        <w:t xml:space="preserve">.  Had invited in HIV screening </w:t>
      </w:r>
      <w:proofErr w:type="spellStart"/>
      <w:r w:rsidR="00556A98">
        <w:t>programme</w:t>
      </w:r>
      <w:proofErr w:type="spellEnd"/>
      <w:r w:rsidR="00556A98">
        <w:t xml:space="preserve"> to Magee.</w:t>
      </w:r>
      <w:r>
        <w:t xml:space="preserve"> </w:t>
      </w:r>
      <w:r w:rsidR="00556A98">
        <w:t>Nurses financially under pressure and have brought cases to her.</w:t>
      </w:r>
    </w:p>
    <w:p w14:paraId="3E552A4C" w14:textId="570B1F47" w:rsidR="00B01BC7" w:rsidRDefault="00556A98" w:rsidP="00066377">
      <w:pPr>
        <w:pStyle w:val="ListParagraph"/>
      </w:pPr>
      <w:r>
        <w:t>Nicole: SV Conference and Diversity Networks</w:t>
      </w:r>
    </w:p>
    <w:p w14:paraId="60BBCAF8" w14:textId="2D7D77FC" w:rsidR="00556A98" w:rsidRPr="00066377" w:rsidRDefault="00556A98" w:rsidP="00066377">
      <w:pPr>
        <w:pStyle w:val="ListParagraph"/>
      </w:pPr>
      <w:r>
        <w:t xml:space="preserve">Shauna: We are Women is live on social media </w:t>
      </w:r>
    </w:p>
    <w:p w14:paraId="10F29529" w14:textId="4170C4E8" w:rsidR="00A14563" w:rsidRPr="00556A98" w:rsidRDefault="00A14563" w:rsidP="0018034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Trip for International Students – </w:t>
      </w:r>
      <w:r>
        <w:t xml:space="preserve">Owen </w:t>
      </w:r>
      <w:r>
        <w:rPr>
          <w:u w:val="single"/>
        </w:rPr>
        <w:t>for information</w:t>
      </w:r>
    </w:p>
    <w:p w14:paraId="1E3EC144" w14:textId="05DDD257" w:rsidR="00556A98" w:rsidRPr="00556A98" w:rsidRDefault="0009002B" w:rsidP="00556A98">
      <w:pPr>
        <w:pStyle w:val="ListParagraph"/>
      </w:pPr>
      <w:r>
        <w:t xml:space="preserve">Trip may be </w:t>
      </w:r>
      <w:proofErr w:type="spellStart"/>
      <w:r>
        <w:t>organised</w:t>
      </w:r>
      <w:proofErr w:type="spellEnd"/>
      <w:r>
        <w:t xml:space="preserve"> for the end of semester to Fermanagh.</w:t>
      </w:r>
    </w:p>
    <w:p w14:paraId="7570E18C" w14:textId="63404E6A" w:rsidR="00A14563" w:rsidRDefault="00A14563" w:rsidP="0018034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USI SAAI Submissions – </w:t>
      </w:r>
      <w:r>
        <w:t xml:space="preserve">Owen </w:t>
      </w:r>
      <w:r>
        <w:rPr>
          <w:u w:val="single"/>
        </w:rPr>
        <w:t>for information</w:t>
      </w:r>
    </w:p>
    <w:p w14:paraId="5B3DD814" w14:textId="29DB11CC" w:rsidR="00CE0751" w:rsidRPr="0009002B" w:rsidRDefault="00A14563" w:rsidP="002C29A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Coronavirus Update – </w:t>
      </w:r>
      <w:r>
        <w:t xml:space="preserve">Andrew </w:t>
      </w:r>
      <w:r>
        <w:rPr>
          <w:u w:val="single"/>
        </w:rPr>
        <w:t>for information</w:t>
      </w:r>
    </w:p>
    <w:p w14:paraId="3EC087FC" w14:textId="7739BA1A" w:rsidR="0009002B" w:rsidRDefault="0009002B" w:rsidP="0009002B">
      <w:pPr>
        <w:pStyle w:val="ListParagraph"/>
      </w:pPr>
      <w:r>
        <w:t>No change for advice to students.</w:t>
      </w:r>
    </w:p>
    <w:p w14:paraId="7CA56DFA" w14:textId="77777777" w:rsidR="0009002B" w:rsidRPr="0009002B" w:rsidRDefault="0009002B" w:rsidP="0009002B">
      <w:pPr>
        <w:pStyle w:val="ListParagraph"/>
      </w:pPr>
    </w:p>
    <w:p w14:paraId="217EF0F1" w14:textId="428A5396" w:rsidR="00A14563" w:rsidRPr="00CF6C23" w:rsidRDefault="00A14563" w:rsidP="002C29A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NUS-USI National Conference Policies – </w:t>
      </w:r>
      <w:r>
        <w:t xml:space="preserve">Andrew </w:t>
      </w:r>
      <w:r>
        <w:rPr>
          <w:u w:val="single"/>
        </w:rPr>
        <w:t>for information</w:t>
      </w:r>
      <w:r>
        <w:rPr>
          <w:u w:val="single"/>
        </w:rPr>
        <w:softHyphen/>
      </w:r>
    </w:p>
    <w:p w14:paraId="4FB570FE" w14:textId="1762FDDA" w:rsidR="00CF6C23" w:rsidRDefault="001C3AF5" w:rsidP="00CF6C23">
      <w:pPr>
        <w:pStyle w:val="ListParagraph"/>
      </w:pPr>
      <w:r>
        <w:t>2 seats on steering group for mental health strategy for students.</w:t>
      </w:r>
    </w:p>
    <w:p w14:paraId="322504C0" w14:textId="446C9A17" w:rsidR="001C3AF5" w:rsidRPr="00CF6C23" w:rsidRDefault="001C3AF5" w:rsidP="001C3AF5">
      <w:pPr>
        <w:pStyle w:val="ListParagraph"/>
      </w:pPr>
      <w:r>
        <w:t>Oisin to speak on Mental Health motion</w:t>
      </w:r>
    </w:p>
    <w:p w14:paraId="6AF4516A" w14:textId="15603355" w:rsidR="00F90B60" w:rsidRPr="001C3AF5" w:rsidRDefault="00A14563" w:rsidP="00A1456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Student Council Policies -- </w:t>
      </w:r>
      <w:r>
        <w:t xml:space="preserve">Andrew </w:t>
      </w:r>
      <w:r>
        <w:softHyphen/>
      </w:r>
      <w:r>
        <w:rPr>
          <w:u w:val="single"/>
        </w:rPr>
        <w:t>for discussion</w:t>
      </w:r>
    </w:p>
    <w:p w14:paraId="040B6EB7" w14:textId="54A96F80" w:rsidR="003D0576" w:rsidRDefault="006242D6" w:rsidP="003D0576">
      <w:pPr>
        <w:pStyle w:val="ListParagraph"/>
      </w:pPr>
      <w:r>
        <w:t xml:space="preserve">Agreed to defer Cannabis legislation </w:t>
      </w:r>
      <w:r w:rsidR="003D0576">
        <w:t>policy</w:t>
      </w:r>
    </w:p>
    <w:p w14:paraId="03275739" w14:textId="466DC62E" w:rsidR="003D0576" w:rsidRPr="001C3AF5" w:rsidRDefault="003D0576" w:rsidP="003D0576">
      <w:pPr>
        <w:pStyle w:val="ListParagraph"/>
      </w:pPr>
      <w:r>
        <w:t>Agreed to seek advice on UC motion from Advice Manager</w:t>
      </w:r>
    </w:p>
    <w:p w14:paraId="7C95E9C8" w14:textId="5ED32187" w:rsidR="00A14563" w:rsidRPr="00A14563" w:rsidRDefault="00A14563" w:rsidP="00F90B6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Leave Requests – </w:t>
      </w:r>
      <w:r>
        <w:t xml:space="preserve">Andrew </w:t>
      </w:r>
      <w:r>
        <w:rPr>
          <w:u w:val="single"/>
        </w:rPr>
        <w:t>for approval</w:t>
      </w:r>
    </w:p>
    <w:p w14:paraId="678E35F7" w14:textId="78FD5899" w:rsidR="00A14563" w:rsidRPr="00A14563" w:rsidRDefault="00A14563" w:rsidP="00A1456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10% Rent Increase Update – </w:t>
      </w:r>
      <w:r>
        <w:t xml:space="preserve">Andrew </w:t>
      </w:r>
      <w:r>
        <w:rPr>
          <w:u w:val="single"/>
        </w:rPr>
        <w:t>for discussion</w:t>
      </w:r>
    </w:p>
    <w:p w14:paraId="4E40557F" w14:textId="49E8A619" w:rsidR="005E65B5" w:rsidRPr="005E65B5" w:rsidRDefault="005E65B5" w:rsidP="005E65B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t>Date of next meeting</w:t>
      </w:r>
      <w:r w:rsidR="00180349">
        <w:rPr>
          <w:rFonts w:eastAsia="Times New Roman"/>
          <w:b/>
          <w:lang w:val="en-GB"/>
        </w:rPr>
        <w:t xml:space="preserve"> </w:t>
      </w:r>
      <w:proofErr w:type="gramStart"/>
      <w:r w:rsidR="00180349">
        <w:rPr>
          <w:rFonts w:eastAsia="Times New Roman"/>
          <w:b/>
          <w:lang w:val="en-GB"/>
        </w:rPr>
        <w:t xml:space="preserve">– </w:t>
      </w:r>
      <w:r w:rsidR="00A14563">
        <w:rPr>
          <w:rFonts w:eastAsia="Times New Roman"/>
          <w:b/>
          <w:lang w:val="en-GB"/>
        </w:rPr>
        <w:t xml:space="preserve"> </w:t>
      </w:r>
      <w:r w:rsidR="00A14563">
        <w:rPr>
          <w:rFonts w:eastAsia="Times New Roman"/>
          <w:lang w:val="en-GB"/>
        </w:rPr>
        <w:t>3</w:t>
      </w:r>
      <w:proofErr w:type="gramEnd"/>
      <w:r w:rsidR="00A14563" w:rsidRPr="00A14563">
        <w:rPr>
          <w:rFonts w:eastAsia="Times New Roman"/>
          <w:vertAlign w:val="superscript"/>
          <w:lang w:val="en-GB"/>
        </w:rPr>
        <w:t>rd</w:t>
      </w:r>
      <w:r w:rsidR="00A14563">
        <w:rPr>
          <w:rFonts w:eastAsia="Times New Roman"/>
          <w:lang w:val="en-GB"/>
        </w:rPr>
        <w:t xml:space="preserve"> April 2020</w:t>
      </w:r>
    </w:p>
    <w:p w14:paraId="5EDE143A" w14:textId="0F4FAFC3" w:rsidR="00F61069" w:rsidRDefault="00F61069" w:rsidP="00F61069">
      <w:pPr>
        <w:rPr>
          <w:b/>
        </w:rPr>
      </w:pPr>
    </w:p>
    <w:p w14:paraId="6E671EEB" w14:textId="4E9AA343" w:rsidR="00951147" w:rsidRPr="00783890" w:rsidRDefault="00D42C11" w:rsidP="00783890">
      <w:pPr>
        <w:rPr>
          <w:b/>
          <w:color w:val="FF0000"/>
        </w:rPr>
      </w:pPr>
      <w:r>
        <w:rPr>
          <w:b/>
          <w:color w:val="FF0000"/>
        </w:rPr>
        <w:t xml:space="preserve">NOTE: Any papers to be presented by members </w:t>
      </w:r>
      <w:r>
        <w:rPr>
          <w:b/>
          <w:color w:val="FF0000"/>
          <w:u w:val="single"/>
        </w:rPr>
        <w:t>must</w:t>
      </w:r>
      <w:r>
        <w:rPr>
          <w:b/>
          <w:color w:val="FF0000"/>
        </w:rPr>
        <w:t xml:space="preserve"> be submitted to the Policy Co-</w:t>
      </w:r>
      <w:proofErr w:type="spellStart"/>
      <w:r>
        <w:rPr>
          <w:b/>
          <w:color w:val="FF0000"/>
        </w:rPr>
        <w:t>ordinator</w:t>
      </w:r>
      <w:proofErr w:type="spellEnd"/>
      <w:r>
        <w:rPr>
          <w:b/>
          <w:color w:val="FF0000"/>
        </w:rPr>
        <w:t xml:space="preserve"> no later than five working days prior to the meeting.  Not all requests to the chair to present an item at ‘AOB’ will be approved.</w:t>
      </w:r>
      <w:bookmarkStart w:id="1" w:name="_GoBack"/>
      <w:bookmarkEnd w:id="1"/>
    </w:p>
    <w:sectPr w:rsidR="00951147" w:rsidRPr="00783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44D"/>
    <w:multiLevelType w:val="hybridMultilevel"/>
    <w:tmpl w:val="C8DE7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F3"/>
    <w:multiLevelType w:val="hybridMultilevel"/>
    <w:tmpl w:val="961660EA"/>
    <w:lvl w:ilvl="0" w:tplc="CD9ECC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0483F"/>
    <w:multiLevelType w:val="hybridMultilevel"/>
    <w:tmpl w:val="BB18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5D8C"/>
    <w:multiLevelType w:val="hybridMultilevel"/>
    <w:tmpl w:val="662E7EC8"/>
    <w:lvl w:ilvl="0" w:tplc="C5AAB54A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245F18"/>
    <w:multiLevelType w:val="hybridMultilevel"/>
    <w:tmpl w:val="410CC784"/>
    <w:lvl w:ilvl="0" w:tplc="F22C1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85E2B"/>
    <w:multiLevelType w:val="hybridMultilevel"/>
    <w:tmpl w:val="4C98B58E"/>
    <w:lvl w:ilvl="0" w:tplc="4428FFB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1B3FA5"/>
    <w:multiLevelType w:val="hybridMultilevel"/>
    <w:tmpl w:val="2BDAC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B50E9"/>
    <w:multiLevelType w:val="hybridMultilevel"/>
    <w:tmpl w:val="A56EFE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00"/>
    <w:rsid w:val="000253E8"/>
    <w:rsid w:val="00031A6D"/>
    <w:rsid w:val="00046B1A"/>
    <w:rsid w:val="000536AC"/>
    <w:rsid w:val="00056730"/>
    <w:rsid w:val="00056D4D"/>
    <w:rsid w:val="00064B93"/>
    <w:rsid w:val="00064FAF"/>
    <w:rsid w:val="00066377"/>
    <w:rsid w:val="0009002B"/>
    <w:rsid w:val="000A2D80"/>
    <w:rsid w:val="000B5BEF"/>
    <w:rsid w:val="000D3BA8"/>
    <w:rsid w:val="000D7908"/>
    <w:rsid w:val="000D7F08"/>
    <w:rsid w:val="000E5F0C"/>
    <w:rsid w:val="00157D8B"/>
    <w:rsid w:val="001639DE"/>
    <w:rsid w:val="00165C3F"/>
    <w:rsid w:val="00167D68"/>
    <w:rsid w:val="00180349"/>
    <w:rsid w:val="00180E3D"/>
    <w:rsid w:val="00196CA8"/>
    <w:rsid w:val="001A2FCD"/>
    <w:rsid w:val="001A67CF"/>
    <w:rsid w:val="001C308B"/>
    <w:rsid w:val="001C3AF5"/>
    <w:rsid w:val="001D2C52"/>
    <w:rsid w:val="001E6556"/>
    <w:rsid w:val="00203635"/>
    <w:rsid w:val="002319D4"/>
    <w:rsid w:val="00265794"/>
    <w:rsid w:val="00271395"/>
    <w:rsid w:val="00272846"/>
    <w:rsid w:val="00285C38"/>
    <w:rsid w:val="002A4D14"/>
    <w:rsid w:val="002C24F7"/>
    <w:rsid w:val="002C703D"/>
    <w:rsid w:val="002D0B68"/>
    <w:rsid w:val="002E04F8"/>
    <w:rsid w:val="002E4BC2"/>
    <w:rsid w:val="00304B74"/>
    <w:rsid w:val="00324BD5"/>
    <w:rsid w:val="00336CC2"/>
    <w:rsid w:val="00344F9C"/>
    <w:rsid w:val="00353A00"/>
    <w:rsid w:val="003724D6"/>
    <w:rsid w:val="00384EBA"/>
    <w:rsid w:val="003929F6"/>
    <w:rsid w:val="003950D9"/>
    <w:rsid w:val="003D0576"/>
    <w:rsid w:val="003E1E48"/>
    <w:rsid w:val="003F5471"/>
    <w:rsid w:val="00427AF3"/>
    <w:rsid w:val="0043258C"/>
    <w:rsid w:val="00451ADB"/>
    <w:rsid w:val="0045568D"/>
    <w:rsid w:val="00457BA5"/>
    <w:rsid w:val="004645CF"/>
    <w:rsid w:val="00476D1F"/>
    <w:rsid w:val="00497605"/>
    <w:rsid w:val="004A2995"/>
    <w:rsid w:val="004E1435"/>
    <w:rsid w:val="004E3E0F"/>
    <w:rsid w:val="004F0888"/>
    <w:rsid w:val="00501AC1"/>
    <w:rsid w:val="00513C10"/>
    <w:rsid w:val="00524837"/>
    <w:rsid w:val="00532D88"/>
    <w:rsid w:val="0054371D"/>
    <w:rsid w:val="00547945"/>
    <w:rsid w:val="00556A98"/>
    <w:rsid w:val="00571996"/>
    <w:rsid w:val="005854B6"/>
    <w:rsid w:val="005B43C7"/>
    <w:rsid w:val="005D7AFD"/>
    <w:rsid w:val="005E1043"/>
    <w:rsid w:val="005E4EC5"/>
    <w:rsid w:val="005E65B5"/>
    <w:rsid w:val="005F13A9"/>
    <w:rsid w:val="006142A9"/>
    <w:rsid w:val="006242D6"/>
    <w:rsid w:val="00627EC8"/>
    <w:rsid w:val="00630A94"/>
    <w:rsid w:val="00683F65"/>
    <w:rsid w:val="00693D2A"/>
    <w:rsid w:val="006A041F"/>
    <w:rsid w:val="006A1852"/>
    <w:rsid w:val="006A5238"/>
    <w:rsid w:val="006F7D27"/>
    <w:rsid w:val="0071424F"/>
    <w:rsid w:val="00726C44"/>
    <w:rsid w:val="00735027"/>
    <w:rsid w:val="0073650F"/>
    <w:rsid w:val="0075364A"/>
    <w:rsid w:val="00763129"/>
    <w:rsid w:val="0076528C"/>
    <w:rsid w:val="0076745C"/>
    <w:rsid w:val="00772DA4"/>
    <w:rsid w:val="00775B44"/>
    <w:rsid w:val="0077774B"/>
    <w:rsid w:val="00783890"/>
    <w:rsid w:val="00796530"/>
    <w:rsid w:val="007A209A"/>
    <w:rsid w:val="007A2853"/>
    <w:rsid w:val="007E2C89"/>
    <w:rsid w:val="00822CF2"/>
    <w:rsid w:val="00823189"/>
    <w:rsid w:val="00837F77"/>
    <w:rsid w:val="0085037C"/>
    <w:rsid w:val="00853879"/>
    <w:rsid w:val="008577C2"/>
    <w:rsid w:val="008B2548"/>
    <w:rsid w:val="008B360A"/>
    <w:rsid w:val="008C0E71"/>
    <w:rsid w:val="008C3A79"/>
    <w:rsid w:val="008C7794"/>
    <w:rsid w:val="00901522"/>
    <w:rsid w:val="00905B01"/>
    <w:rsid w:val="00930A1F"/>
    <w:rsid w:val="0094029E"/>
    <w:rsid w:val="00951147"/>
    <w:rsid w:val="009806D0"/>
    <w:rsid w:val="009967E3"/>
    <w:rsid w:val="009A686D"/>
    <w:rsid w:val="009D2514"/>
    <w:rsid w:val="009E3774"/>
    <w:rsid w:val="00A063A3"/>
    <w:rsid w:val="00A14563"/>
    <w:rsid w:val="00A36D05"/>
    <w:rsid w:val="00A42637"/>
    <w:rsid w:val="00A50729"/>
    <w:rsid w:val="00A52C82"/>
    <w:rsid w:val="00A72973"/>
    <w:rsid w:val="00A76D3A"/>
    <w:rsid w:val="00A82755"/>
    <w:rsid w:val="00A839BB"/>
    <w:rsid w:val="00A97663"/>
    <w:rsid w:val="00AA3F8E"/>
    <w:rsid w:val="00AB5C04"/>
    <w:rsid w:val="00AC0CFD"/>
    <w:rsid w:val="00AD0528"/>
    <w:rsid w:val="00AD3C82"/>
    <w:rsid w:val="00AD6FC5"/>
    <w:rsid w:val="00AE4FFC"/>
    <w:rsid w:val="00AE6395"/>
    <w:rsid w:val="00B01BC7"/>
    <w:rsid w:val="00B12344"/>
    <w:rsid w:val="00B216FF"/>
    <w:rsid w:val="00B4006B"/>
    <w:rsid w:val="00B520E2"/>
    <w:rsid w:val="00B817B7"/>
    <w:rsid w:val="00BA0314"/>
    <w:rsid w:val="00BB163E"/>
    <w:rsid w:val="00BC6B01"/>
    <w:rsid w:val="00BD51DF"/>
    <w:rsid w:val="00BE3348"/>
    <w:rsid w:val="00BF4BA4"/>
    <w:rsid w:val="00C22DFF"/>
    <w:rsid w:val="00C30AC5"/>
    <w:rsid w:val="00C4646B"/>
    <w:rsid w:val="00C472CC"/>
    <w:rsid w:val="00C53429"/>
    <w:rsid w:val="00C933E4"/>
    <w:rsid w:val="00C94BE5"/>
    <w:rsid w:val="00CB3F24"/>
    <w:rsid w:val="00CE0751"/>
    <w:rsid w:val="00CF6C23"/>
    <w:rsid w:val="00D04D27"/>
    <w:rsid w:val="00D31D9F"/>
    <w:rsid w:val="00D35299"/>
    <w:rsid w:val="00D42C11"/>
    <w:rsid w:val="00D523D8"/>
    <w:rsid w:val="00D5267C"/>
    <w:rsid w:val="00D52E7B"/>
    <w:rsid w:val="00D83983"/>
    <w:rsid w:val="00DB2220"/>
    <w:rsid w:val="00DE5281"/>
    <w:rsid w:val="00DF3A3D"/>
    <w:rsid w:val="00E45290"/>
    <w:rsid w:val="00EA282C"/>
    <w:rsid w:val="00EE0B1C"/>
    <w:rsid w:val="00EF2034"/>
    <w:rsid w:val="00EF385E"/>
    <w:rsid w:val="00F05CC6"/>
    <w:rsid w:val="00F42C57"/>
    <w:rsid w:val="00F61069"/>
    <w:rsid w:val="00F904FB"/>
    <w:rsid w:val="00F90B60"/>
    <w:rsid w:val="00FA2F4D"/>
    <w:rsid w:val="00FD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02E9"/>
  <w15:docId w15:val="{6FEC8773-0F01-4113-824C-0FC9F7E5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2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F13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mme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13CA263957146BBF778AAB9A6CC92" ma:contentTypeVersion="13" ma:contentTypeDescription="Create a new document." ma:contentTypeScope="" ma:versionID="ec532bd0f2f0911f7812b4f82523e36f">
  <xsd:schema xmlns:xsd="http://www.w3.org/2001/XMLSchema" xmlns:xs="http://www.w3.org/2001/XMLSchema" xmlns:p="http://schemas.microsoft.com/office/2006/metadata/properties" xmlns:ns3="f34603b5-7ecc-4491-b92d-a9773b4f4508" xmlns:ns4="213e0aa8-c539-4626-bae7-6880c3095ad6" targetNamespace="http://schemas.microsoft.com/office/2006/metadata/properties" ma:root="true" ma:fieldsID="06ef816e6852d82d1af218bd47bf29e4" ns3:_="" ns4:_="">
    <xsd:import namespace="f34603b5-7ecc-4491-b92d-a9773b4f4508"/>
    <xsd:import namespace="213e0aa8-c539-4626-bae7-6880c3095a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603b5-7ecc-4491-b92d-a9773b4f4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e0aa8-c539-4626-bae7-6880c3095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23421-6723-4D7D-9FE0-711C08774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603b5-7ecc-4491-b92d-a9773b4f4508"/>
    <ds:schemaRef ds:uri="213e0aa8-c539-4626-bae7-6880c3095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2B53D-F748-497C-98AD-23DF9503BFD2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f34603b5-7ecc-4491-b92d-a9773b4f4508"/>
    <ds:schemaRef ds:uri="http://schemas.microsoft.com/office/2006/documentManagement/types"/>
    <ds:schemaRef ds:uri="213e0aa8-c539-4626-bae7-6880c3095ad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848538F-6406-453C-8F34-4AE4AFA2F4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Emmet Doyle</dc:creator>
  <cp:lastModifiedBy>Doyle, Emmet</cp:lastModifiedBy>
  <cp:revision>6</cp:revision>
  <dcterms:created xsi:type="dcterms:W3CDTF">2020-03-12T15:48:00Z</dcterms:created>
  <dcterms:modified xsi:type="dcterms:W3CDTF">2020-04-02T17:13:00Z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0x01010001013CA263957146BBF778AAB9A6CC92</vt:lpwstr>
  </property>
</Properties>
</file>